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FE" w:rsidRPr="009032EC" w:rsidRDefault="00E271A1" w:rsidP="003B74FE">
      <w:r>
        <w:t>Arenenberg 8</w:t>
      </w:r>
      <w:r>
        <w:tab/>
      </w:r>
      <w:r w:rsidR="003B74FE" w:rsidRPr="009032EC">
        <w:tab/>
      </w:r>
      <w:r w:rsidR="003B74FE" w:rsidRPr="009032EC">
        <w:fldChar w:fldCharType="begin"/>
      </w:r>
      <w:r w:rsidR="003B74FE" w:rsidRPr="009032EC">
        <w:instrText>SYMBOL 40 \f "Wingdings"</w:instrText>
      </w:r>
      <w:r w:rsidR="003B74FE" w:rsidRPr="009032EC">
        <w:fldChar w:fldCharType="end"/>
      </w:r>
      <w:r w:rsidR="003B74FE" w:rsidRPr="009032EC">
        <w:t xml:space="preserve">   0</w:t>
      </w:r>
      <w:r w:rsidR="002C183C">
        <w:t>58</w:t>
      </w:r>
      <w:r w:rsidR="003B74FE" w:rsidRPr="009032EC">
        <w:t xml:space="preserve"> </w:t>
      </w:r>
      <w:r w:rsidR="002C183C">
        <w:t>346 04 50</w:t>
      </w:r>
      <w:r w:rsidR="003B74FE" w:rsidRPr="009032EC">
        <w:tab/>
      </w:r>
    </w:p>
    <w:p w:rsidR="003B74FE" w:rsidRPr="009032EC" w:rsidRDefault="00E271A1" w:rsidP="003B74FE">
      <w:r>
        <w:t>8268 Salenstein</w:t>
      </w:r>
      <w:r>
        <w:tab/>
      </w:r>
      <w:r w:rsidR="002C183C">
        <w:t>Fax 058 346 04 53</w:t>
      </w:r>
    </w:p>
    <w:p w:rsidR="00E271A1" w:rsidRDefault="00E271A1" w:rsidP="00E271A1"/>
    <w:p w:rsidR="00E271A1" w:rsidRPr="009032EC" w:rsidRDefault="0081325A" w:rsidP="00F67902">
      <w:pPr>
        <w:pStyle w:val="Kopfzeile"/>
      </w:pPr>
      <w:hyperlink r:id="rId9" w:history="1">
        <w:r w:rsidR="00E271A1" w:rsidRPr="00F67902">
          <w:t>www.glib.ch</w:t>
        </w:r>
      </w:hyperlink>
      <w:r w:rsidR="00E271A1">
        <w:tab/>
      </w:r>
      <w:r w:rsidR="00E271A1">
        <w:tab/>
      </w:r>
    </w:p>
    <w:p w:rsidR="00E271A1" w:rsidRPr="00DB6401" w:rsidRDefault="00F67902" w:rsidP="00E271A1">
      <w:pPr>
        <w:pStyle w:val="Kopfzeile"/>
      </w:pPr>
      <w:r w:rsidRPr="009032EC">
        <w:t>info@glib.ch</w:t>
      </w:r>
      <w:r w:rsidR="00E271A1">
        <w:tab/>
      </w:r>
    </w:p>
    <w:p w:rsidR="00E271A1" w:rsidRDefault="00E271A1" w:rsidP="003B74FE"/>
    <w:p w:rsidR="00D5144A" w:rsidRPr="009F323D" w:rsidRDefault="00D5144A" w:rsidP="00D5144A">
      <w:pPr>
        <w:rPr>
          <w:sz w:val="18"/>
          <w:szCs w:val="18"/>
        </w:rPr>
      </w:pPr>
    </w:p>
    <w:p w:rsidR="00D5144A" w:rsidRDefault="00D5144A" w:rsidP="00D5144A"/>
    <w:p w:rsidR="003F5C8E" w:rsidRDefault="003F5C8E" w:rsidP="00D5144A"/>
    <w:p w:rsidR="003F5C8E" w:rsidRDefault="003F5C8E" w:rsidP="00D5144A"/>
    <w:p w:rsidR="003B74FE" w:rsidRDefault="003B74FE" w:rsidP="00D5144A"/>
    <w:p w:rsidR="009032EC" w:rsidRDefault="009032EC" w:rsidP="00D5144A"/>
    <w:p w:rsidR="008616D3" w:rsidRDefault="00E12133" w:rsidP="00D5144A">
      <w:r>
        <w:tab/>
      </w:r>
      <w:r>
        <w:tab/>
      </w:r>
    </w:p>
    <w:p w:rsidR="009032EC" w:rsidRDefault="009032EC" w:rsidP="00D5144A"/>
    <w:p w:rsidR="003F5C8E" w:rsidRDefault="003F5C8E" w:rsidP="003F5C8E">
      <w:pPr>
        <w:rPr>
          <w:b/>
          <w:sz w:val="28"/>
        </w:rPr>
      </w:pPr>
      <w:r>
        <w:rPr>
          <w:b/>
          <w:sz w:val="28"/>
        </w:rPr>
        <w:t>Erklärung für das Gemeindesteueramt</w:t>
      </w:r>
      <w:r w:rsidR="00E12133">
        <w:rPr>
          <w:b/>
          <w:sz w:val="28"/>
        </w:rPr>
        <w:tab/>
      </w:r>
      <w:r w:rsidR="00E12133">
        <w:rPr>
          <w:b/>
          <w:sz w:val="28"/>
        </w:rPr>
        <w:tab/>
      </w:r>
      <w:r w:rsidR="00E12133">
        <w:rPr>
          <w:b/>
          <w:sz w:val="28"/>
        </w:rPr>
        <w:tab/>
      </w:r>
      <w:r w:rsidR="00E12133">
        <w:rPr>
          <w:b/>
          <w:sz w:val="28"/>
        </w:rPr>
        <w:tab/>
      </w:r>
      <w:r w:rsidR="00E12133">
        <w:rPr>
          <w:b/>
          <w:sz w:val="28"/>
        </w:rPr>
        <w:tab/>
      </w:r>
    </w:p>
    <w:p w:rsidR="003F5C8E" w:rsidRDefault="003F5C8E" w:rsidP="008616D3">
      <w:pPr>
        <w:ind w:firstLine="709"/>
        <w:rPr>
          <w:sz w:val="28"/>
        </w:rPr>
      </w:pPr>
    </w:p>
    <w:p w:rsidR="00D533C6" w:rsidRDefault="00D533C6" w:rsidP="00D533C6">
      <w:pPr>
        <w:pStyle w:val="Normal-Formular"/>
        <w:tabs>
          <w:tab w:val="left" w:pos="1701"/>
          <w:tab w:val="right" w:leader="dot" w:pos="10490"/>
        </w:tabs>
        <w:ind w:left="0"/>
      </w:pPr>
    </w:p>
    <w:p w:rsidR="00D533C6" w:rsidRPr="00433A90" w:rsidRDefault="00D533C6" w:rsidP="00433A90">
      <w:pPr>
        <w:pStyle w:val="Normal-Formular"/>
        <w:tabs>
          <w:tab w:val="left" w:pos="4536"/>
          <w:tab w:val="right" w:leader="dot" w:pos="10490"/>
        </w:tabs>
        <w:spacing w:after="0"/>
        <w:ind w:left="0"/>
        <w:rPr>
          <w:b/>
          <w:sz w:val="24"/>
          <w:szCs w:val="24"/>
        </w:rPr>
      </w:pPr>
      <w:r w:rsidRPr="00433A90">
        <w:rPr>
          <w:b/>
          <w:sz w:val="24"/>
          <w:szCs w:val="24"/>
        </w:rPr>
        <w:t>Zuständiges Steueramt (PLZ, Ort):</w:t>
      </w:r>
      <w:r w:rsidRPr="00433A90">
        <w:rPr>
          <w:b/>
          <w:sz w:val="24"/>
          <w:szCs w:val="24"/>
        </w:rPr>
        <w:tab/>
      </w:r>
      <w:sdt>
        <w:sdtPr>
          <w:rPr>
            <w:b/>
            <w:sz w:val="24"/>
            <w:szCs w:val="24"/>
          </w:rPr>
          <w:id w:val="-1128627651"/>
          <w:placeholder>
            <w:docPart w:val="284A025E630B40BEBDC7437054906E79"/>
          </w:placeholder>
          <w:text/>
        </w:sdtPr>
        <w:sdtEndPr/>
        <w:sdtContent>
          <w:r w:rsidR="00E12133" w:rsidRPr="00433A90">
            <w:rPr>
              <w:b/>
              <w:sz w:val="24"/>
              <w:szCs w:val="24"/>
            </w:rPr>
            <w:t xml:space="preserve"> </w:t>
          </w:r>
        </w:sdtContent>
      </w:sdt>
      <w:r w:rsidRPr="00433A90">
        <w:rPr>
          <w:b/>
          <w:sz w:val="24"/>
          <w:szCs w:val="24"/>
        </w:rPr>
        <w:tab/>
      </w:r>
    </w:p>
    <w:p w:rsidR="003F5C8E" w:rsidRDefault="003F5C8E" w:rsidP="004B35D2">
      <w:pPr>
        <w:tabs>
          <w:tab w:val="left" w:pos="1701"/>
        </w:tabs>
        <w:rPr>
          <w:sz w:val="28"/>
        </w:rPr>
      </w:pPr>
    </w:p>
    <w:p w:rsidR="003F5C8E" w:rsidRDefault="003F5C8E" w:rsidP="003F5C8E">
      <w:pPr>
        <w:rPr>
          <w:sz w:val="28"/>
        </w:rPr>
      </w:pPr>
    </w:p>
    <w:p w:rsidR="003F5C8E" w:rsidRDefault="003F5C8E" w:rsidP="003F5C8E">
      <w:pPr>
        <w:jc w:val="both"/>
        <w:rPr>
          <w:sz w:val="24"/>
        </w:rPr>
      </w:pPr>
      <w:r>
        <w:rPr>
          <w:sz w:val="24"/>
        </w:rPr>
        <w:t>Als Gesuchsteller bei der Genossenschaft für landwirtschaftliche Investitionskredite und Betriebshilfe erkläre ich mich einverstanden, dass die Steuerbehörde der GLIB jederzeit Auskunft über meine Verhältnisse in finanzieller und wirtschaftlicher Hinsicht erteilen kann. Im Falle einer Bewilligung eines Darlehens erstreckt sich dieses Einverständnis insbesondere auf die im Darlehensvertrag abgemachte Laufdauer des Investitionskredites oder des Betriebshilfedarlehens.</w:t>
      </w:r>
    </w:p>
    <w:p w:rsidR="003F5C8E" w:rsidRDefault="003F5C8E" w:rsidP="003F5C8E">
      <w:pPr>
        <w:rPr>
          <w:b/>
        </w:rPr>
      </w:pPr>
    </w:p>
    <w:p w:rsidR="003F5C8E" w:rsidRDefault="003F5C8E" w:rsidP="003F5C8E">
      <w:pPr>
        <w:rPr>
          <w:b/>
        </w:rPr>
      </w:pPr>
    </w:p>
    <w:p w:rsidR="009032EC" w:rsidRDefault="009032EC" w:rsidP="003F5C8E">
      <w:pPr>
        <w:rPr>
          <w:b/>
        </w:rPr>
      </w:pPr>
    </w:p>
    <w:p w:rsidR="00E271A1" w:rsidRDefault="00E271A1" w:rsidP="003F5C8E">
      <w:pPr>
        <w:rPr>
          <w:b/>
        </w:rPr>
      </w:pPr>
    </w:p>
    <w:p w:rsidR="003F5C8E" w:rsidRDefault="003F5C8E" w:rsidP="003F5C8E">
      <w:pPr>
        <w:rPr>
          <w:b/>
        </w:rPr>
      </w:pPr>
    </w:p>
    <w:p w:rsidR="003F5C8E" w:rsidRPr="00433A90" w:rsidRDefault="003F5C8E" w:rsidP="00433A90">
      <w:pPr>
        <w:pStyle w:val="Normal-Formular"/>
        <w:tabs>
          <w:tab w:val="left" w:pos="2268"/>
          <w:tab w:val="left" w:leader="dot" w:pos="6804"/>
          <w:tab w:val="right" w:leader="dot" w:pos="10490"/>
        </w:tabs>
        <w:spacing w:after="0"/>
        <w:ind w:left="0"/>
        <w:rPr>
          <w:sz w:val="24"/>
          <w:szCs w:val="24"/>
        </w:rPr>
      </w:pPr>
      <w:r w:rsidRPr="00433A90">
        <w:rPr>
          <w:sz w:val="24"/>
          <w:szCs w:val="24"/>
        </w:rPr>
        <w:t>Name, Vorname:</w:t>
      </w:r>
      <w:r w:rsidR="00276782" w:rsidRPr="00433A90">
        <w:rPr>
          <w:sz w:val="24"/>
          <w:szCs w:val="24"/>
        </w:rPr>
        <w:tab/>
      </w:r>
      <w:sdt>
        <w:sdtPr>
          <w:rPr>
            <w:sz w:val="24"/>
            <w:szCs w:val="24"/>
          </w:rPr>
          <w:id w:val="-865980431"/>
          <w:placeholder>
            <w:docPart w:val="2383CA739EC4426799BCF3D0A4ED519E"/>
          </w:placeholder>
          <w:text/>
        </w:sdtPr>
        <w:sdtEndPr/>
        <w:sdtContent>
          <w:r w:rsidR="00EB7972" w:rsidRPr="00433A90">
            <w:rPr>
              <w:sz w:val="24"/>
              <w:szCs w:val="24"/>
            </w:rPr>
            <w:t xml:space="preserve"> </w:t>
          </w:r>
        </w:sdtContent>
      </w:sdt>
      <w:r w:rsidR="00276782" w:rsidRPr="00433A90">
        <w:rPr>
          <w:sz w:val="24"/>
          <w:szCs w:val="24"/>
        </w:rPr>
        <w:tab/>
        <w:t xml:space="preserve">Geburtsdatum: </w:t>
      </w:r>
      <w:sdt>
        <w:sdtPr>
          <w:rPr>
            <w:sz w:val="24"/>
            <w:szCs w:val="24"/>
          </w:rPr>
          <w:id w:val="-1690753165"/>
          <w:placeholder>
            <w:docPart w:val="2DB10C5401BB4CEEA36AB31F69D7999B"/>
          </w:placeholder>
          <w:text/>
        </w:sdtPr>
        <w:sdtEndPr/>
        <w:sdtContent>
          <w:r w:rsidR="00EB7972" w:rsidRPr="00433A90">
            <w:rPr>
              <w:sz w:val="24"/>
              <w:szCs w:val="24"/>
            </w:rPr>
            <w:t xml:space="preserve"> </w:t>
          </w:r>
        </w:sdtContent>
      </w:sdt>
      <w:r w:rsidR="00276782" w:rsidRPr="00433A90">
        <w:rPr>
          <w:sz w:val="24"/>
          <w:szCs w:val="24"/>
        </w:rPr>
        <w:tab/>
      </w:r>
    </w:p>
    <w:p w:rsidR="003F5C8E" w:rsidRPr="00433A90" w:rsidRDefault="003F5C8E" w:rsidP="003F5C8E">
      <w:pPr>
        <w:pStyle w:val="Normal-Formular"/>
        <w:tabs>
          <w:tab w:val="left" w:pos="1701"/>
          <w:tab w:val="right" w:leader="dot" w:pos="10490"/>
        </w:tabs>
        <w:ind w:left="0"/>
        <w:rPr>
          <w:sz w:val="24"/>
          <w:szCs w:val="24"/>
        </w:rPr>
      </w:pPr>
    </w:p>
    <w:p w:rsidR="003F5C8E" w:rsidRPr="00433A90" w:rsidRDefault="003F5C8E" w:rsidP="00433A90">
      <w:pPr>
        <w:pStyle w:val="Normal-Formular"/>
        <w:tabs>
          <w:tab w:val="left" w:pos="2268"/>
          <w:tab w:val="right" w:leader="dot" w:pos="10490"/>
        </w:tabs>
        <w:spacing w:after="0"/>
        <w:ind w:left="0"/>
        <w:rPr>
          <w:sz w:val="24"/>
          <w:szCs w:val="24"/>
        </w:rPr>
      </w:pPr>
      <w:r w:rsidRPr="00433A90">
        <w:rPr>
          <w:sz w:val="24"/>
          <w:szCs w:val="24"/>
        </w:rPr>
        <w:t>Adresse, PLZ, Ort:</w:t>
      </w:r>
      <w:r w:rsidR="00276782" w:rsidRPr="00433A90">
        <w:rPr>
          <w:sz w:val="24"/>
          <w:szCs w:val="24"/>
        </w:rPr>
        <w:tab/>
      </w:r>
      <w:sdt>
        <w:sdtPr>
          <w:rPr>
            <w:sz w:val="24"/>
            <w:szCs w:val="24"/>
          </w:rPr>
          <w:id w:val="706616041"/>
          <w:placeholder>
            <w:docPart w:val="D0F259119CED4FE0A8E1FE0851B186EC"/>
          </w:placeholder>
          <w:text/>
        </w:sdtPr>
        <w:sdtEndPr/>
        <w:sdtContent>
          <w:r w:rsidR="00EB7972" w:rsidRPr="00433A90">
            <w:rPr>
              <w:sz w:val="24"/>
              <w:szCs w:val="24"/>
            </w:rPr>
            <w:t xml:space="preserve"> </w:t>
          </w:r>
        </w:sdtContent>
      </w:sdt>
      <w:r w:rsidRPr="00433A90">
        <w:rPr>
          <w:sz w:val="24"/>
          <w:szCs w:val="24"/>
        </w:rPr>
        <w:tab/>
      </w:r>
      <w:r w:rsidRPr="00433A90">
        <w:rPr>
          <w:sz w:val="24"/>
          <w:szCs w:val="24"/>
        </w:rPr>
        <w:tab/>
      </w:r>
    </w:p>
    <w:p w:rsidR="00141A69" w:rsidRDefault="00141A69" w:rsidP="006F52F1">
      <w:pPr>
        <w:pStyle w:val="Normal-Formular"/>
        <w:tabs>
          <w:tab w:val="right" w:leader="dot" w:pos="4536"/>
          <w:tab w:val="left" w:pos="5103"/>
          <w:tab w:val="right" w:leader="dot" w:pos="10490"/>
        </w:tabs>
        <w:ind w:left="0"/>
      </w:pPr>
    </w:p>
    <w:p w:rsidR="00141A69" w:rsidRDefault="00141A69" w:rsidP="006F52F1">
      <w:pPr>
        <w:pStyle w:val="Normal-Formular"/>
        <w:tabs>
          <w:tab w:val="right" w:leader="dot" w:pos="4536"/>
          <w:tab w:val="left" w:pos="5103"/>
          <w:tab w:val="right" w:leader="dot" w:pos="10490"/>
        </w:tabs>
        <w:ind w:left="0"/>
      </w:pPr>
    </w:p>
    <w:p w:rsidR="00141A69" w:rsidRDefault="00141A69" w:rsidP="006F52F1">
      <w:pPr>
        <w:pStyle w:val="Normal-Formular"/>
        <w:tabs>
          <w:tab w:val="right" w:leader="dot" w:pos="4536"/>
          <w:tab w:val="left" w:pos="5103"/>
          <w:tab w:val="right" w:leader="dot" w:pos="10490"/>
        </w:tabs>
        <w:ind w:left="0"/>
      </w:pPr>
    </w:p>
    <w:p w:rsidR="00141A69" w:rsidRDefault="00141A69" w:rsidP="006F52F1">
      <w:pPr>
        <w:pStyle w:val="Normal-Formular"/>
        <w:tabs>
          <w:tab w:val="right" w:leader="dot" w:pos="4536"/>
          <w:tab w:val="left" w:pos="5103"/>
          <w:tab w:val="right" w:leader="dot" w:pos="10490"/>
        </w:tabs>
        <w:ind w:left="0"/>
      </w:pPr>
    </w:p>
    <w:p w:rsidR="00141A69" w:rsidRDefault="00141A69" w:rsidP="006F52F1">
      <w:pPr>
        <w:pStyle w:val="Normal-Formular"/>
        <w:tabs>
          <w:tab w:val="right" w:leader="dot" w:pos="4536"/>
          <w:tab w:val="left" w:pos="5103"/>
          <w:tab w:val="right" w:leader="dot" w:pos="10490"/>
        </w:tabs>
        <w:ind w:left="0"/>
      </w:pPr>
    </w:p>
    <w:p w:rsidR="00141A69" w:rsidRDefault="00141A69" w:rsidP="006F52F1">
      <w:pPr>
        <w:pStyle w:val="Normal-Formular"/>
        <w:tabs>
          <w:tab w:val="right" w:leader="dot" w:pos="4536"/>
          <w:tab w:val="left" w:pos="5103"/>
          <w:tab w:val="right" w:leader="dot" w:pos="10490"/>
        </w:tabs>
        <w:ind w:left="0"/>
      </w:pPr>
    </w:p>
    <w:p w:rsidR="006F52F1" w:rsidRDefault="006F52F1" w:rsidP="00ED7EB8">
      <w:pPr>
        <w:pStyle w:val="Normal-Formular"/>
        <w:tabs>
          <w:tab w:val="right" w:leader="dot" w:pos="4820"/>
          <w:tab w:val="left" w:pos="5387"/>
          <w:tab w:val="right" w:leader="dot" w:pos="10490"/>
        </w:tabs>
        <w:spacing w:after="0"/>
        <w:ind w:left="0"/>
        <w:rPr>
          <w:sz w:val="24"/>
          <w:szCs w:val="24"/>
        </w:rPr>
      </w:pPr>
      <w:r w:rsidRPr="00433A90">
        <w:rPr>
          <w:sz w:val="24"/>
          <w:szCs w:val="24"/>
        </w:rPr>
        <w:t xml:space="preserve">Ort und Datum: </w:t>
      </w:r>
      <w:sdt>
        <w:sdtPr>
          <w:rPr>
            <w:sz w:val="24"/>
            <w:szCs w:val="24"/>
          </w:rPr>
          <w:id w:val="-494031419"/>
          <w:placeholder>
            <w:docPart w:val="A22F8D575A594D1398EF8646A3AB8035"/>
          </w:placeholder>
          <w:text/>
        </w:sdtPr>
        <w:sdtEndPr/>
        <w:sdtContent>
          <w:r w:rsidR="00EB7972" w:rsidRPr="00433A90">
            <w:rPr>
              <w:sz w:val="24"/>
              <w:szCs w:val="24"/>
            </w:rPr>
            <w:t xml:space="preserve">  </w:t>
          </w:r>
        </w:sdtContent>
      </w:sdt>
      <w:r w:rsidRPr="00433A90">
        <w:rPr>
          <w:sz w:val="24"/>
          <w:szCs w:val="24"/>
        </w:rPr>
        <w:tab/>
      </w:r>
      <w:r w:rsidRPr="00433A90">
        <w:rPr>
          <w:sz w:val="24"/>
          <w:szCs w:val="24"/>
        </w:rPr>
        <w:tab/>
      </w:r>
    </w:p>
    <w:p w:rsidR="00ED7EB8" w:rsidRDefault="00ED7EB8" w:rsidP="00ED7EB8">
      <w:pPr>
        <w:pStyle w:val="Normal-Formular"/>
        <w:tabs>
          <w:tab w:val="right" w:leader="dot" w:pos="4820"/>
          <w:tab w:val="left" w:pos="5387"/>
          <w:tab w:val="right" w:leader="dot" w:pos="10490"/>
        </w:tabs>
        <w:spacing w:after="0"/>
        <w:ind w:left="0"/>
        <w:rPr>
          <w:sz w:val="24"/>
          <w:szCs w:val="24"/>
        </w:rPr>
      </w:pPr>
    </w:p>
    <w:p w:rsidR="00ED7EB8" w:rsidRDefault="00ED7EB8" w:rsidP="00ED7EB8">
      <w:pPr>
        <w:pStyle w:val="Normal-Formular"/>
        <w:tabs>
          <w:tab w:val="right" w:leader="dot" w:pos="4820"/>
          <w:tab w:val="left" w:pos="5387"/>
          <w:tab w:val="right" w:leader="dot" w:pos="10490"/>
        </w:tabs>
        <w:spacing w:after="0"/>
        <w:ind w:left="0"/>
        <w:rPr>
          <w:b/>
        </w:rPr>
      </w:pPr>
    </w:p>
    <w:p w:rsidR="00ED7EB8" w:rsidRDefault="00ED7EB8" w:rsidP="003F5C8E">
      <w:pPr>
        <w:rPr>
          <w:b/>
        </w:rPr>
      </w:pPr>
    </w:p>
    <w:p w:rsidR="00ED7EB8" w:rsidRPr="00433A90" w:rsidRDefault="00ED7EB8" w:rsidP="00ED7EB8">
      <w:pPr>
        <w:pStyle w:val="Normal-Formular"/>
        <w:tabs>
          <w:tab w:val="right" w:leader="dot" w:pos="4820"/>
          <w:tab w:val="left" w:pos="5387"/>
          <w:tab w:val="right" w:leader="dot" w:pos="10490"/>
        </w:tabs>
        <w:spacing w:after="0"/>
        <w:ind w:left="0"/>
        <w:rPr>
          <w:sz w:val="24"/>
          <w:szCs w:val="24"/>
        </w:rPr>
      </w:pPr>
      <w:r w:rsidRPr="00433A90">
        <w:rPr>
          <w:sz w:val="24"/>
          <w:szCs w:val="24"/>
        </w:rPr>
        <w:t xml:space="preserve">Unterschrift:  </w:t>
      </w:r>
      <w:sdt>
        <w:sdtPr>
          <w:rPr>
            <w:sz w:val="24"/>
            <w:szCs w:val="24"/>
          </w:rPr>
          <w:id w:val="1113628026"/>
          <w:placeholder>
            <w:docPart w:val="DefaultPlaceholder_1082065158"/>
          </w:placeholder>
        </w:sdtPr>
        <w:sdtEndPr/>
        <w:sdtContent>
          <w:r>
            <w:rPr>
              <w:sz w:val="24"/>
              <w:szCs w:val="24"/>
            </w:rPr>
            <w:t xml:space="preserve">  </w:t>
          </w:r>
        </w:sdtContent>
      </w:sdt>
      <w:r w:rsidRPr="00433A90">
        <w:rPr>
          <w:sz w:val="24"/>
          <w:szCs w:val="24"/>
        </w:rPr>
        <w:tab/>
      </w:r>
      <w:r w:rsidRPr="00433A90">
        <w:rPr>
          <w:sz w:val="24"/>
          <w:szCs w:val="24"/>
        </w:rPr>
        <w:tab/>
        <w:t xml:space="preserve">Unterschrift:  </w:t>
      </w:r>
      <w:sdt>
        <w:sdtPr>
          <w:rPr>
            <w:sz w:val="24"/>
            <w:szCs w:val="24"/>
          </w:rPr>
          <w:id w:val="2146154765"/>
          <w:placeholder>
            <w:docPart w:val="DefaultPlaceholder_1082065158"/>
          </w:placeholder>
        </w:sdtPr>
        <w:sdtEndPr/>
        <w:sdtContent>
          <w:r>
            <w:rPr>
              <w:sz w:val="24"/>
              <w:szCs w:val="24"/>
            </w:rPr>
            <w:t xml:space="preserve">  </w:t>
          </w:r>
        </w:sdtContent>
      </w:sdt>
      <w:r w:rsidRPr="00433A90">
        <w:rPr>
          <w:sz w:val="24"/>
          <w:szCs w:val="24"/>
        </w:rPr>
        <w:tab/>
      </w:r>
    </w:p>
    <w:p w:rsidR="00ED7EB8" w:rsidRPr="00ED7EB8" w:rsidRDefault="00ED7EB8" w:rsidP="00ED7EB8">
      <w:pPr>
        <w:tabs>
          <w:tab w:val="left" w:pos="5387"/>
        </w:tabs>
      </w:pPr>
      <w:r>
        <w:t>(Einzelperson (Ehemann/Partner(in) 1)</w:t>
      </w:r>
      <w:r>
        <w:tab/>
        <w:t>(Ehefrau/Partner(in) 2)</w:t>
      </w:r>
      <w:r>
        <w:tab/>
      </w:r>
      <w:r>
        <w:tab/>
      </w:r>
      <w:r>
        <w:tab/>
      </w:r>
    </w:p>
    <w:p w:rsidR="00ED7EB8" w:rsidRDefault="00ED7EB8" w:rsidP="003F5C8E">
      <w:pPr>
        <w:rPr>
          <w:b/>
        </w:rPr>
      </w:pPr>
    </w:p>
    <w:p w:rsidR="00BC0E37" w:rsidRDefault="00BC0E37" w:rsidP="003F5C8E">
      <w:pPr>
        <w:rPr>
          <w:b/>
        </w:rPr>
      </w:pPr>
    </w:p>
    <w:p w:rsidR="003F5C8E" w:rsidRDefault="003F5C8E" w:rsidP="00D5144A"/>
    <w:sectPr w:rsidR="003F5C8E" w:rsidSect="003B74FE">
      <w:headerReference w:type="first" r:id="rId10"/>
      <w:pgSz w:w="11906" w:h="16838" w:code="9"/>
      <w:pgMar w:top="1134" w:right="567"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8C" w:rsidRDefault="006A338C" w:rsidP="006F6575">
      <w:r>
        <w:separator/>
      </w:r>
    </w:p>
  </w:endnote>
  <w:endnote w:type="continuationSeparator" w:id="0">
    <w:p w:rsidR="006A338C" w:rsidRDefault="006A338C" w:rsidP="006F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8C" w:rsidRDefault="006A338C" w:rsidP="006F6575">
      <w:r>
        <w:separator/>
      </w:r>
    </w:p>
  </w:footnote>
  <w:footnote w:type="continuationSeparator" w:id="0">
    <w:p w:rsidR="006A338C" w:rsidRDefault="006A338C" w:rsidP="006F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42" w:rsidRDefault="007A4842" w:rsidP="00DB6401">
    <w:pPr>
      <w:rPr>
        <w:sz w:val="16"/>
        <w:szCs w:val="16"/>
      </w:rPr>
    </w:pPr>
  </w:p>
  <w:p w:rsidR="00F743B2" w:rsidRDefault="00F743B2" w:rsidP="00DB6401">
    <w:pPr>
      <w:rPr>
        <w:sz w:val="16"/>
        <w:szCs w:val="16"/>
      </w:rPr>
    </w:pPr>
  </w:p>
  <w:p w:rsidR="00FA4B5B" w:rsidRPr="006F6575" w:rsidRDefault="00FA4B5B" w:rsidP="00DB6401">
    <w:pPr>
      <w:rPr>
        <w:sz w:val="16"/>
        <w:szCs w:val="16"/>
      </w:rPr>
    </w:pPr>
  </w:p>
  <w:tbl>
    <w:tblPr>
      <w:tblStyle w:val="Tabellenraster"/>
      <w:tblW w:w="0" w:type="auto"/>
      <w:tblLook w:val="04A0" w:firstRow="1" w:lastRow="0" w:firstColumn="1" w:lastColumn="0" w:noHBand="0" w:noVBand="1"/>
    </w:tblPr>
    <w:tblGrid>
      <w:gridCol w:w="817"/>
      <w:gridCol w:w="9781"/>
    </w:tblGrid>
    <w:tr w:rsidR="007A4842" w:rsidRPr="006F6575" w:rsidTr="002F72CC">
      <w:tc>
        <w:tcPr>
          <w:tcW w:w="817" w:type="dxa"/>
        </w:tcPr>
        <w:p w:rsidR="007A4842" w:rsidRPr="006F6575" w:rsidRDefault="007A4842" w:rsidP="002F72CC">
          <w:pPr>
            <w:pStyle w:val="Kopfzeile"/>
            <w:rPr>
              <w:b/>
              <w:sz w:val="24"/>
              <w:szCs w:val="24"/>
            </w:rPr>
          </w:pPr>
          <w:r w:rsidRPr="006F6575">
            <w:rPr>
              <w:b/>
              <w:sz w:val="24"/>
              <w:szCs w:val="24"/>
            </w:rPr>
            <w:t>GLIB</w:t>
          </w:r>
        </w:p>
      </w:tc>
      <w:tc>
        <w:tcPr>
          <w:tcW w:w="9781" w:type="dxa"/>
        </w:tcPr>
        <w:p w:rsidR="007A4842" w:rsidRPr="006F6575" w:rsidRDefault="007A4842" w:rsidP="002F72CC">
          <w:pPr>
            <w:pStyle w:val="Kopfzeile"/>
            <w:rPr>
              <w:sz w:val="24"/>
              <w:szCs w:val="24"/>
            </w:rPr>
          </w:pPr>
          <w:r w:rsidRPr="006F6575">
            <w:rPr>
              <w:sz w:val="24"/>
              <w:szCs w:val="24"/>
            </w:rPr>
            <w:t>Thurgauer Genossenschaft für landwirtschaftliche Investitionskredite und Betriebshilfe</w:t>
          </w:r>
        </w:p>
      </w:tc>
    </w:tr>
  </w:tbl>
  <w:p w:rsidR="009032EC" w:rsidRDefault="009032EC" w:rsidP="00903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B854A8"/>
    <w:lvl w:ilvl="0">
      <w:start w:val="1"/>
      <w:numFmt w:val="decimal"/>
      <w:lvlText w:val="%1."/>
      <w:lvlJc w:val="left"/>
      <w:pPr>
        <w:tabs>
          <w:tab w:val="num" w:pos="1492"/>
        </w:tabs>
        <w:ind w:left="1492" w:hanging="360"/>
      </w:pPr>
    </w:lvl>
  </w:abstractNum>
  <w:abstractNum w:abstractNumId="1">
    <w:nsid w:val="FFFFFF7D"/>
    <w:multiLevelType w:val="singleLevel"/>
    <w:tmpl w:val="81A62C5C"/>
    <w:lvl w:ilvl="0">
      <w:start w:val="1"/>
      <w:numFmt w:val="decimal"/>
      <w:lvlText w:val="%1."/>
      <w:lvlJc w:val="left"/>
      <w:pPr>
        <w:tabs>
          <w:tab w:val="num" w:pos="1209"/>
        </w:tabs>
        <w:ind w:left="1209" w:hanging="360"/>
      </w:pPr>
    </w:lvl>
  </w:abstractNum>
  <w:abstractNum w:abstractNumId="2">
    <w:nsid w:val="FFFFFF7E"/>
    <w:multiLevelType w:val="singleLevel"/>
    <w:tmpl w:val="FDB2341C"/>
    <w:lvl w:ilvl="0">
      <w:start w:val="1"/>
      <w:numFmt w:val="decimal"/>
      <w:lvlText w:val="%1."/>
      <w:lvlJc w:val="left"/>
      <w:pPr>
        <w:tabs>
          <w:tab w:val="num" w:pos="926"/>
        </w:tabs>
        <w:ind w:left="926" w:hanging="360"/>
      </w:pPr>
    </w:lvl>
  </w:abstractNum>
  <w:abstractNum w:abstractNumId="3">
    <w:nsid w:val="FFFFFF7F"/>
    <w:multiLevelType w:val="singleLevel"/>
    <w:tmpl w:val="CFE0651E"/>
    <w:lvl w:ilvl="0">
      <w:start w:val="1"/>
      <w:numFmt w:val="decimal"/>
      <w:lvlText w:val="%1."/>
      <w:lvlJc w:val="left"/>
      <w:pPr>
        <w:tabs>
          <w:tab w:val="num" w:pos="643"/>
        </w:tabs>
        <w:ind w:left="643" w:hanging="360"/>
      </w:pPr>
    </w:lvl>
  </w:abstractNum>
  <w:abstractNum w:abstractNumId="4">
    <w:nsid w:val="FFFFFF80"/>
    <w:multiLevelType w:val="singleLevel"/>
    <w:tmpl w:val="5F92D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00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96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30B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60AD82"/>
    <w:lvl w:ilvl="0">
      <w:start w:val="1"/>
      <w:numFmt w:val="decimal"/>
      <w:lvlText w:val="%1."/>
      <w:lvlJc w:val="left"/>
      <w:pPr>
        <w:tabs>
          <w:tab w:val="num" w:pos="360"/>
        </w:tabs>
        <w:ind w:left="360" w:hanging="360"/>
      </w:pPr>
    </w:lvl>
  </w:abstractNum>
  <w:abstractNum w:abstractNumId="9">
    <w:nsid w:val="FFFFFF89"/>
    <w:multiLevelType w:val="singleLevel"/>
    <w:tmpl w:val="19F888E8"/>
    <w:lvl w:ilvl="0">
      <w:start w:val="1"/>
      <w:numFmt w:val="bullet"/>
      <w:lvlText w:val=""/>
      <w:lvlJc w:val="left"/>
      <w:pPr>
        <w:tabs>
          <w:tab w:val="num" w:pos="360"/>
        </w:tabs>
        <w:ind w:left="360" w:hanging="360"/>
      </w:pPr>
      <w:rPr>
        <w:rFonts w:ascii="Symbol" w:hAnsi="Symbol" w:hint="default"/>
      </w:rPr>
    </w:lvl>
  </w:abstractNum>
  <w:abstractNum w:abstractNumId="10">
    <w:nsid w:val="02942290"/>
    <w:multiLevelType w:val="multilevel"/>
    <w:tmpl w:val="15EAFD1E"/>
    <w:lvl w:ilvl="0">
      <w:start w:val="1"/>
      <w:numFmt w:val="decimal"/>
      <w:pStyle w:val="berschrift1"/>
      <w:lvlText w:val="%1."/>
      <w:lvlJc w:val="left"/>
      <w:pPr>
        <w:tabs>
          <w:tab w:val="num" w:pos="425"/>
        </w:tabs>
        <w:ind w:left="0" w:firstLine="0"/>
      </w:pPr>
      <w:rPr>
        <w:rFonts w:hint="default"/>
        <w:b/>
      </w:rPr>
    </w:lvl>
    <w:lvl w:ilvl="1">
      <w:start w:val="1"/>
      <w:numFmt w:val="decimal"/>
      <w:pStyle w:val="berschrift2"/>
      <w:lvlText w:val="%1.%2"/>
      <w:lvlJc w:val="left"/>
      <w:pPr>
        <w:tabs>
          <w:tab w:val="num" w:pos="425"/>
        </w:tabs>
        <w:ind w:left="0" w:firstLine="0"/>
      </w:pPr>
      <w:rPr>
        <w:rFonts w:hint="default"/>
      </w:rPr>
    </w:lvl>
    <w:lvl w:ilvl="2">
      <w:start w:val="1"/>
      <w:numFmt w:val="decimal"/>
      <w:pStyle w:val="berschrift3"/>
      <w:lvlText w:val="%1.%2.%3"/>
      <w:lvlJc w:val="left"/>
      <w:pPr>
        <w:tabs>
          <w:tab w:val="num" w:pos="425"/>
        </w:tabs>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nsid w:val="1188460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1C67ECB"/>
    <w:multiLevelType w:val="hybridMultilevel"/>
    <w:tmpl w:val="07F6DD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18F36116"/>
    <w:multiLevelType w:val="hybridMultilevel"/>
    <w:tmpl w:val="058E7F86"/>
    <w:lvl w:ilvl="0" w:tplc="C6647E0C">
      <w:numFmt w:val="bullet"/>
      <w:lvlText w:val="-"/>
      <w:lvlJc w:val="left"/>
      <w:pPr>
        <w:ind w:left="644" w:hanging="360"/>
      </w:pPr>
      <w:rPr>
        <w:rFonts w:ascii="Arial" w:eastAsiaTheme="minorHAns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4">
    <w:nsid w:val="1985477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5698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1F59C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F8437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9844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16"/>
  </w:num>
  <w:num w:numId="4">
    <w:abstractNumId w:val="15"/>
  </w:num>
  <w:num w:numId="5">
    <w:abstractNumId w:val="18"/>
  </w:num>
  <w:num w:numId="6">
    <w:abstractNumId w:val="17"/>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documentProtection w:edit="forms" w:formatting="1" w:enforcement="1" w:cryptProviderType="rsaFull" w:cryptAlgorithmClass="hash" w:cryptAlgorithmType="typeAny" w:cryptAlgorithmSid="4" w:cryptSpinCount="100000" w:hash="D6pwyPMzKJ1ymGUmInWg6FX0bfE=" w:salt="qwLkuhcOGZ4tdSqTroH5z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75"/>
    <w:rsid w:val="0001513B"/>
    <w:rsid w:val="00027384"/>
    <w:rsid w:val="00037EEF"/>
    <w:rsid w:val="00054388"/>
    <w:rsid w:val="00064153"/>
    <w:rsid w:val="00065D8E"/>
    <w:rsid w:val="000856C4"/>
    <w:rsid w:val="000B4100"/>
    <w:rsid w:val="000C76C8"/>
    <w:rsid w:val="000F471C"/>
    <w:rsid w:val="00106B70"/>
    <w:rsid w:val="00134D5D"/>
    <w:rsid w:val="00141A69"/>
    <w:rsid w:val="001433EA"/>
    <w:rsid w:val="00154CFF"/>
    <w:rsid w:val="001B1102"/>
    <w:rsid w:val="001D553D"/>
    <w:rsid w:val="001F13FA"/>
    <w:rsid w:val="001F48D3"/>
    <w:rsid w:val="00213941"/>
    <w:rsid w:val="00276782"/>
    <w:rsid w:val="00285176"/>
    <w:rsid w:val="002C183C"/>
    <w:rsid w:val="002F72CC"/>
    <w:rsid w:val="003225A7"/>
    <w:rsid w:val="00332291"/>
    <w:rsid w:val="003442EE"/>
    <w:rsid w:val="00370C90"/>
    <w:rsid w:val="00382FB5"/>
    <w:rsid w:val="003A44B9"/>
    <w:rsid w:val="003B0914"/>
    <w:rsid w:val="003B74FE"/>
    <w:rsid w:val="003C5CEF"/>
    <w:rsid w:val="003D2ADB"/>
    <w:rsid w:val="003E613B"/>
    <w:rsid w:val="003F5C8E"/>
    <w:rsid w:val="00433A90"/>
    <w:rsid w:val="00445594"/>
    <w:rsid w:val="004510B2"/>
    <w:rsid w:val="00453CF9"/>
    <w:rsid w:val="0046008B"/>
    <w:rsid w:val="004635B6"/>
    <w:rsid w:val="004724F9"/>
    <w:rsid w:val="004A1631"/>
    <w:rsid w:val="004A5F20"/>
    <w:rsid w:val="004B3068"/>
    <w:rsid w:val="004B35D2"/>
    <w:rsid w:val="004C58DB"/>
    <w:rsid w:val="004F4183"/>
    <w:rsid w:val="005070AF"/>
    <w:rsid w:val="00514A6E"/>
    <w:rsid w:val="0054400B"/>
    <w:rsid w:val="005628B5"/>
    <w:rsid w:val="00564DDE"/>
    <w:rsid w:val="0058629A"/>
    <w:rsid w:val="00597CFE"/>
    <w:rsid w:val="005A155A"/>
    <w:rsid w:val="005A6238"/>
    <w:rsid w:val="005B27F7"/>
    <w:rsid w:val="005E2DC7"/>
    <w:rsid w:val="005F0A08"/>
    <w:rsid w:val="005F50CB"/>
    <w:rsid w:val="0060012B"/>
    <w:rsid w:val="00614BBE"/>
    <w:rsid w:val="00622860"/>
    <w:rsid w:val="006342E9"/>
    <w:rsid w:val="00653EE8"/>
    <w:rsid w:val="0066266C"/>
    <w:rsid w:val="00682E3E"/>
    <w:rsid w:val="00694EE8"/>
    <w:rsid w:val="00695F02"/>
    <w:rsid w:val="006A338C"/>
    <w:rsid w:val="006A4DE4"/>
    <w:rsid w:val="006C4C43"/>
    <w:rsid w:val="006D0804"/>
    <w:rsid w:val="006E4239"/>
    <w:rsid w:val="006E7180"/>
    <w:rsid w:val="006F1061"/>
    <w:rsid w:val="006F52F1"/>
    <w:rsid w:val="006F6575"/>
    <w:rsid w:val="00707C5E"/>
    <w:rsid w:val="007172EF"/>
    <w:rsid w:val="00735B59"/>
    <w:rsid w:val="00742071"/>
    <w:rsid w:val="00753A8B"/>
    <w:rsid w:val="007776E9"/>
    <w:rsid w:val="007A1C70"/>
    <w:rsid w:val="007A4842"/>
    <w:rsid w:val="007C198F"/>
    <w:rsid w:val="007D46A3"/>
    <w:rsid w:val="007F6362"/>
    <w:rsid w:val="00807C2A"/>
    <w:rsid w:val="0081325A"/>
    <w:rsid w:val="0084146D"/>
    <w:rsid w:val="00854C02"/>
    <w:rsid w:val="008616D3"/>
    <w:rsid w:val="00877F73"/>
    <w:rsid w:val="00887210"/>
    <w:rsid w:val="008874C4"/>
    <w:rsid w:val="008A2B49"/>
    <w:rsid w:val="008C29B5"/>
    <w:rsid w:val="009032EC"/>
    <w:rsid w:val="00932697"/>
    <w:rsid w:val="009505EC"/>
    <w:rsid w:val="00954840"/>
    <w:rsid w:val="00954C02"/>
    <w:rsid w:val="009A2153"/>
    <w:rsid w:val="009B0BD9"/>
    <w:rsid w:val="009B797C"/>
    <w:rsid w:val="009C1F40"/>
    <w:rsid w:val="009D307F"/>
    <w:rsid w:val="009E678A"/>
    <w:rsid w:val="009F0719"/>
    <w:rsid w:val="009F0C5A"/>
    <w:rsid w:val="009F2864"/>
    <w:rsid w:val="009F323D"/>
    <w:rsid w:val="00A0230E"/>
    <w:rsid w:val="00A03BDF"/>
    <w:rsid w:val="00A11585"/>
    <w:rsid w:val="00A31BA2"/>
    <w:rsid w:val="00A463BF"/>
    <w:rsid w:val="00A46AB5"/>
    <w:rsid w:val="00A54D66"/>
    <w:rsid w:val="00A77A71"/>
    <w:rsid w:val="00A9114C"/>
    <w:rsid w:val="00A94237"/>
    <w:rsid w:val="00AA48E0"/>
    <w:rsid w:val="00AB334B"/>
    <w:rsid w:val="00AF410C"/>
    <w:rsid w:val="00B213E6"/>
    <w:rsid w:val="00B40E42"/>
    <w:rsid w:val="00B63D35"/>
    <w:rsid w:val="00B80142"/>
    <w:rsid w:val="00BA7335"/>
    <w:rsid w:val="00BC0E37"/>
    <w:rsid w:val="00BD774F"/>
    <w:rsid w:val="00C443D4"/>
    <w:rsid w:val="00C61449"/>
    <w:rsid w:val="00C66776"/>
    <w:rsid w:val="00C81718"/>
    <w:rsid w:val="00CA5845"/>
    <w:rsid w:val="00CD059E"/>
    <w:rsid w:val="00CF6B11"/>
    <w:rsid w:val="00D25B6A"/>
    <w:rsid w:val="00D2757D"/>
    <w:rsid w:val="00D43B8A"/>
    <w:rsid w:val="00D5144A"/>
    <w:rsid w:val="00D533C6"/>
    <w:rsid w:val="00D842C5"/>
    <w:rsid w:val="00D977DE"/>
    <w:rsid w:val="00DB3009"/>
    <w:rsid w:val="00DB4C12"/>
    <w:rsid w:val="00DB6401"/>
    <w:rsid w:val="00DD7EEF"/>
    <w:rsid w:val="00DE7BCC"/>
    <w:rsid w:val="00DF2036"/>
    <w:rsid w:val="00E12133"/>
    <w:rsid w:val="00E167D7"/>
    <w:rsid w:val="00E216D3"/>
    <w:rsid w:val="00E271A1"/>
    <w:rsid w:val="00E5480B"/>
    <w:rsid w:val="00E73099"/>
    <w:rsid w:val="00E83049"/>
    <w:rsid w:val="00E95827"/>
    <w:rsid w:val="00EB1C1D"/>
    <w:rsid w:val="00EB54CA"/>
    <w:rsid w:val="00EB7972"/>
    <w:rsid w:val="00ED7EB8"/>
    <w:rsid w:val="00EF4248"/>
    <w:rsid w:val="00F119E8"/>
    <w:rsid w:val="00F42C89"/>
    <w:rsid w:val="00F560F7"/>
    <w:rsid w:val="00F67902"/>
    <w:rsid w:val="00F743B2"/>
    <w:rsid w:val="00F83306"/>
    <w:rsid w:val="00F854B1"/>
    <w:rsid w:val="00FA4B5B"/>
    <w:rsid w:val="00FB38B6"/>
    <w:rsid w:val="00FB4827"/>
    <w:rsid w:val="00FE2E5C"/>
    <w:rsid w:val="00FE45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after="200"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Standard">
    <w:name w:val="Normal"/>
    <w:qFormat/>
    <w:rsid w:val="00742071"/>
    <w:pPr>
      <w:spacing w:after="0" w:line="240" w:lineRule="auto"/>
    </w:pPr>
  </w:style>
  <w:style w:type="paragraph" w:styleId="berschrift1">
    <w:name w:val="heading 1"/>
    <w:basedOn w:val="Standard"/>
    <w:next w:val="Standard"/>
    <w:link w:val="berschrift1Zchn"/>
    <w:uiPriority w:val="9"/>
    <w:qFormat/>
    <w:rsid w:val="00887210"/>
    <w:pPr>
      <w:keepNext/>
      <w:keepLines/>
      <w:numPr>
        <w:numId w:val="1"/>
      </w:numPr>
      <w:tabs>
        <w:tab w:val="left" w:pos="284"/>
      </w:tabs>
      <w:spacing w:after="180"/>
      <w:outlineLvl w:val="0"/>
    </w:pPr>
    <w:rPr>
      <w:rFonts w:eastAsiaTheme="majorEastAsia" w:cstheme="majorBidi"/>
      <w:b/>
      <w:bCs/>
      <w:sz w:val="24"/>
      <w:szCs w:val="28"/>
    </w:rPr>
  </w:style>
  <w:style w:type="paragraph" w:styleId="berschrift2">
    <w:name w:val="heading 2"/>
    <w:basedOn w:val="Standard"/>
    <w:next w:val="Standard"/>
    <w:link w:val="berschrift2Zchn"/>
    <w:uiPriority w:val="9"/>
    <w:qFormat/>
    <w:rsid w:val="00445594"/>
    <w:pPr>
      <w:keepNext/>
      <w:keepLines/>
      <w:numPr>
        <w:ilvl w:val="1"/>
        <w:numId w:val="1"/>
      </w:numPr>
      <w:spacing w:line="360" w:lineRule="exact"/>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445594"/>
    <w:pPr>
      <w:keepNext/>
      <w:keepLines/>
      <w:numPr>
        <w:ilvl w:val="2"/>
        <w:numId w:val="1"/>
      </w:numPr>
      <w:spacing w:line="36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445594"/>
    <w:pPr>
      <w:keepNext/>
      <w:keepLines/>
      <w:numPr>
        <w:ilvl w:val="3"/>
        <w:numId w:val="1"/>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45594"/>
    <w:pPr>
      <w:keepNext/>
      <w:keepLines/>
      <w:numPr>
        <w:ilvl w:val="4"/>
        <w:numId w:val="1"/>
      </w:numPr>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445594"/>
    <w:pPr>
      <w:keepNext/>
      <w:keepLines/>
      <w:numPr>
        <w:ilvl w:val="5"/>
        <w:numId w:val="1"/>
      </w:numPr>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445594"/>
    <w:pPr>
      <w:keepNext/>
      <w:keepLines/>
      <w:numPr>
        <w:ilvl w:val="6"/>
        <w:numId w:val="1"/>
      </w:numPr>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445594"/>
    <w:pPr>
      <w:keepNext/>
      <w:keepLines/>
      <w:numPr>
        <w:ilvl w:val="7"/>
        <w:numId w:val="1"/>
      </w:numPr>
      <w:outlineLvl w:val="7"/>
    </w:pPr>
    <w:rPr>
      <w:rFonts w:eastAsiaTheme="majorEastAsia" w:cstheme="majorBidi"/>
      <w:b/>
    </w:rPr>
  </w:style>
  <w:style w:type="paragraph" w:styleId="berschrift9">
    <w:name w:val="heading 9"/>
    <w:basedOn w:val="Standard"/>
    <w:next w:val="Standard"/>
    <w:link w:val="berschrift9Zchn"/>
    <w:uiPriority w:val="9"/>
    <w:semiHidden/>
    <w:unhideWhenUsed/>
    <w:qFormat/>
    <w:rsid w:val="00445594"/>
    <w:pPr>
      <w:keepNext/>
      <w:keepLines/>
      <w:numPr>
        <w:ilvl w:val="8"/>
        <w:numId w:val="1"/>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210"/>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445594"/>
    <w:rPr>
      <w:rFonts w:eastAsiaTheme="majorEastAsia" w:cstheme="majorBidi"/>
      <w:b/>
      <w:bCs/>
      <w:sz w:val="24"/>
      <w:szCs w:val="26"/>
    </w:rPr>
  </w:style>
  <w:style w:type="character" w:customStyle="1" w:styleId="berschrift3Zchn">
    <w:name w:val="Überschrift 3 Zchn"/>
    <w:basedOn w:val="Absatz-Standardschriftart"/>
    <w:link w:val="berschrift3"/>
    <w:uiPriority w:val="9"/>
    <w:rsid w:val="00445594"/>
    <w:rPr>
      <w:rFonts w:eastAsiaTheme="majorEastAsia" w:cstheme="majorBidi"/>
      <w:b/>
      <w:bCs/>
      <w:sz w:val="24"/>
    </w:rPr>
  </w:style>
  <w:style w:type="paragraph" w:styleId="Verzeichnis1">
    <w:name w:val="toc 1"/>
    <w:basedOn w:val="Standard"/>
    <w:next w:val="Standard"/>
    <w:autoRedefine/>
    <w:uiPriority w:val="39"/>
    <w:unhideWhenUsed/>
    <w:rsid w:val="00B63D35"/>
    <w:pPr>
      <w:tabs>
        <w:tab w:val="left" w:pos="1134"/>
        <w:tab w:val="right" w:leader="dot" w:pos="9062"/>
      </w:tabs>
      <w:spacing w:after="142" w:line="440" w:lineRule="exact"/>
      <w:ind w:left="1134" w:hanging="1134"/>
    </w:pPr>
    <w:rPr>
      <w:b/>
      <w:sz w:val="32"/>
    </w:rPr>
  </w:style>
  <w:style w:type="paragraph" w:styleId="Titel">
    <w:name w:val="Title"/>
    <w:basedOn w:val="Standard"/>
    <w:next w:val="Standard"/>
    <w:link w:val="TitelZchn"/>
    <w:uiPriority w:val="10"/>
    <w:qFormat/>
    <w:rsid w:val="00AA48E0"/>
    <w:pPr>
      <w:spacing w:before="240" w:after="60"/>
      <w:jc w:val="center"/>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rsid w:val="00AA48E0"/>
    <w:rPr>
      <w:rFonts w:eastAsiaTheme="majorEastAsia" w:cstheme="majorBidi"/>
      <w:b/>
      <w:spacing w:val="5"/>
      <w:kern w:val="28"/>
      <w:sz w:val="48"/>
      <w:szCs w:val="52"/>
    </w:rPr>
  </w:style>
  <w:style w:type="paragraph" w:styleId="Untertitel">
    <w:name w:val="Subtitle"/>
    <w:basedOn w:val="Standard"/>
    <w:next w:val="Standard"/>
    <w:link w:val="UntertitelZchn"/>
    <w:uiPriority w:val="11"/>
    <w:qFormat/>
    <w:rsid w:val="00AA48E0"/>
    <w:pPr>
      <w:numPr>
        <w:ilvl w:val="1"/>
      </w:numPr>
      <w:spacing w:after="180"/>
      <w:jc w:val="center"/>
    </w:pPr>
    <w:rPr>
      <w:rFonts w:eastAsiaTheme="majorEastAsia" w:cstheme="majorBidi"/>
      <w:iCs/>
      <w:sz w:val="18"/>
      <w:szCs w:val="24"/>
    </w:rPr>
  </w:style>
  <w:style w:type="character" w:customStyle="1" w:styleId="UntertitelZchn">
    <w:name w:val="Untertitel Zchn"/>
    <w:basedOn w:val="Absatz-Standardschriftart"/>
    <w:link w:val="Untertitel"/>
    <w:uiPriority w:val="11"/>
    <w:rsid w:val="00AA48E0"/>
    <w:rPr>
      <w:rFonts w:eastAsiaTheme="majorEastAsia" w:cstheme="majorBidi"/>
      <w:iCs/>
      <w:sz w:val="18"/>
      <w:szCs w:val="24"/>
    </w:rPr>
  </w:style>
  <w:style w:type="character" w:customStyle="1" w:styleId="berschrift4Zchn">
    <w:name w:val="Überschrift 4 Zchn"/>
    <w:basedOn w:val="Absatz-Standardschriftart"/>
    <w:link w:val="berschrift4"/>
    <w:uiPriority w:val="9"/>
    <w:rsid w:val="00445594"/>
    <w:rPr>
      <w:rFonts w:eastAsiaTheme="majorEastAsia" w:cstheme="majorBidi"/>
      <w:b/>
      <w:bCs/>
      <w:iCs/>
    </w:rPr>
  </w:style>
  <w:style w:type="character" w:customStyle="1" w:styleId="berschrift5Zchn">
    <w:name w:val="Überschrift 5 Zchn"/>
    <w:basedOn w:val="Absatz-Standardschriftart"/>
    <w:link w:val="berschrift5"/>
    <w:uiPriority w:val="9"/>
    <w:rsid w:val="00445594"/>
    <w:rPr>
      <w:rFonts w:eastAsiaTheme="majorEastAsia" w:cstheme="majorBidi"/>
      <w:b/>
    </w:rPr>
  </w:style>
  <w:style w:type="character" w:customStyle="1" w:styleId="berschrift6Zchn">
    <w:name w:val="Überschrift 6 Zchn"/>
    <w:basedOn w:val="Absatz-Standardschriftart"/>
    <w:link w:val="berschrift6"/>
    <w:uiPriority w:val="9"/>
    <w:rsid w:val="00445594"/>
    <w:rPr>
      <w:rFonts w:eastAsiaTheme="majorEastAsia" w:cstheme="majorBidi"/>
      <w:b/>
      <w:iCs/>
    </w:rPr>
  </w:style>
  <w:style w:type="character" w:customStyle="1" w:styleId="berschrift7Zchn">
    <w:name w:val="Überschrift 7 Zchn"/>
    <w:basedOn w:val="Absatz-Standardschriftart"/>
    <w:link w:val="berschrift7"/>
    <w:uiPriority w:val="9"/>
    <w:semiHidden/>
    <w:rsid w:val="00445594"/>
    <w:rPr>
      <w:rFonts w:eastAsiaTheme="majorEastAsia" w:cstheme="majorBidi"/>
      <w:b/>
      <w:iCs/>
    </w:rPr>
  </w:style>
  <w:style w:type="character" w:customStyle="1" w:styleId="berschrift8Zchn">
    <w:name w:val="Überschrift 8 Zchn"/>
    <w:basedOn w:val="Absatz-Standardschriftart"/>
    <w:link w:val="berschrift8"/>
    <w:uiPriority w:val="9"/>
    <w:semiHidden/>
    <w:rsid w:val="00445594"/>
    <w:rPr>
      <w:rFonts w:eastAsiaTheme="majorEastAsia" w:cstheme="majorBidi"/>
      <w:b/>
    </w:rPr>
  </w:style>
  <w:style w:type="character" w:customStyle="1" w:styleId="berschrift9Zchn">
    <w:name w:val="Überschrift 9 Zchn"/>
    <w:basedOn w:val="Absatz-Standardschriftart"/>
    <w:link w:val="berschrift9"/>
    <w:uiPriority w:val="9"/>
    <w:semiHidden/>
    <w:rsid w:val="00445594"/>
    <w:rPr>
      <w:rFonts w:eastAsiaTheme="majorEastAsia" w:cstheme="majorBidi"/>
      <w:b/>
      <w:iCs/>
    </w:rPr>
  </w:style>
  <w:style w:type="paragraph" w:styleId="Verzeichnis2">
    <w:name w:val="toc 2"/>
    <w:basedOn w:val="Standard"/>
    <w:next w:val="Standard"/>
    <w:autoRedefine/>
    <w:uiPriority w:val="39"/>
    <w:unhideWhenUsed/>
    <w:rsid w:val="00B63D35"/>
    <w:pPr>
      <w:tabs>
        <w:tab w:val="left" w:pos="1134"/>
        <w:tab w:val="right" w:leader="dot" w:pos="9062"/>
      </w:tabs>
      <w:spacing w:line="360" w:lineRule="exact"/>
      <w:ind w:left="1134" w:hanging="1134"/>
    </w:pPr>
    <w:rPr>
      <w:b/>
      <w:sz w:val="24"/>
    </w:rPr>
  </w:style>
  <w:style w:type="paragraph" w:styleId="Verzeichnis3">
    <w:name w:val="toc 3"/>
    <w:basedOn w:val="Standard"/>
    <w:next w:val="Standard"/>
    <w:autoRedefine/>
    <w:uiPriority w:val="39"/>
    <w:unhideWhenUsed/>
    <w:rsid w:val="00B63D35"/>
    <w:pPr>
      <w:tabs>
        <w:tab w:val="left" w:pos="1134"/>
        <w:tab w:val="right" w:leader="dot" w:pos="9062"/>
      </w:tabs>
      <w:spacing w:line="360" w:lineRule="exact"/>
      <w:ind w:left="1134" w:hanging="1134"/>
    </w:pPr>
  </w:style>
  <w:style w:type="paragraph" w:styleId="Beschriftung">
    <w:name w:val="caption"/>
    <w:basedOn w:val="Standard"/>
    <w:next w:val="Standard"/>
    <w:uiPriority w:val="35"/>
    <w:semiHidden/>
    <w:unhideWhenUsed/>
    <w:qFormat/>
    <w:rsid w:val="004A5F20"/>
    <w:pPr>
      <w:spacing w:after="200"/>
    </w:pPr>
    <w:rPr>
      <w:b/>
      <w:bCs/>
      <w:szCs w:val="18"/>
    </w:rPr>
  </w:style>
  <w:style w:type="paragraph" w:styleId="Blocktext">
    <w:name w:val="Block Text"/>
    <w:basedOn w:val="Standard"/>
    <w:uiPriority w:val="99"/>
    <w:semiHidden/>
    <w:unhideWhenUsed/>
    <w:rsid w:val="004A5F20"/>
    <w:pPr>
      <w:ind w:left="1152" w:right="1152"/>
    </w:pPr>
    <w:rPr>
      <w:rFonts w:eastAsiaTheme="minorEastAsia"/>
      <w:iCs/>
    </w:rPr>
  </w:style>
  <w:style w:type="paragraph" w:styleId="Index1">
    <w:name w:val="index 1"/>
    <w:basedOn w:val="Standard"/>
    <w:next w:val="Standard"/>
    <w:autoRedefine/>
    <w:uiPriority w:val="99"/>
    <w:semiHidden/>
    <w:unhideWhenUsed/>
    <w:rsid w:val="004A5F20"/>
    <w:pPr>
      <w:ind w:left="200" w:hanging="200"/>
    </w:pPr>
  </w:style>
  <w:style w:type="paragraph" w:styleId="Indexberschrift">
    <w:name w:val="index heading"/>
    <w:basedOn w:val="Standard"/>
    <w:next w:val="Index1"/>
    <w:uiPriority w:val="99"/>
    <w:semiHidden/>
    <w:unhideWhenUsed/>
    <w:rsid w:val="004A5F20"/>
    <w:rPr>
      <w:rFonts w:eastAsiaTheme="majorEastAsia" w:cstheme="majorBidi"/>
      <w:b/>
      <w:bCs/>
    </w:rPr>
  </w:style>
  <w:style w:type="paragraph" w:styleId="Inhaltsverzeichnisberschrift">
    <w:name w:val="TOC Heading"/>
    <w:basedOn w:val="berschrift1"/>
    <w:next w:val="Standard"/>
    <w:uiPriority w:val="39"/>
    <w:semiHidden/>
    <w:unhideWhenUsed/>
    <w:qFormat/>
    <w:rsid w:val="004A5F20"/>
    <w:pPr>
      <w:numPr>
        <w:numId w:val="0"/>
      </w:numPr>
      <w:spacing w:before="480" w:after="0" w:line="270" w:lineRule="atLeast"/>
      <w:outlineLvl w:val="9"/>
    </w:pPr>
    <w:rPr>
      <w:sz w:val="28"/>
    </w:rPr>
  </w:style>
  <w:style w:type="table" w:styleId="MittlereListe2">
    <w:name w:val="Medium Lis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4A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4A5F20"/>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4A5F20"/>
    <w:pPr>
      <w:spacing w:before="120"/>
    </w:pPr>
    <w:rPr>
      <w:rFonts w:eastAsiaTheme="majorEastAsia" w:cstheme="majorBidi"/>
      <w:b/>
      <w:bCs/>
      <w:sz w:val="24"/>
      <w:szCs w:val="24"/>
    </w:rPr>
  </w:style>
  <w:style w:type="paragraph" w:styleId="Umschlagabsenderadresse">
    <w:name w:val="envelope return"/>
    <w:basedOn w:val="Standard"/>
    <w:uiPriority w:val="99"/>
    <w:semiHidden/>
    <w:unhideWhenUsed/>
    <w:rsid w:val="004A5F20"/>
    <w:rPr>
      <w:rFonts w:eastAsiaTheme="majorEastAsia" w:cstheme="majorBidi"/>
    </w:rPr>
  </w:style>
  <w:style w:type="paragraph" w:styleId="Umschlagadresse">
    <w:name w:val="envelope address"/>
    <w:basedOn w:val="Standard"/>
    <w:uiPriority w:val="99"/>
    <w:semiHidden/>
    <w:unhideWhenUsed/>
    <w:rsid w:val="004A5F20"/>
    <w:pPr>
      <w:framePr w:w="4320" w:h="2160" w:hRule="exact" w:hSpace="141" w:wrap="auto" w:hAnchor="page" w:xAlign="center" w:yAlign="bottom"/>
      <w:ind w:left="1"/>
    </w:pPr>
    <w:rPr>
      <w:rFonts w:eastAsiaTheme="majorEastAsia" w:cstheme="majorBidi"/>
      <w:sz w:val="24"/>
      <w:szCs w:val="24"/>
    </w:rPr>
  </w:style>
  <w:style w:type="paragraph" w:styleId="Kopfzeile">
    <w:name w:val="header"/>
    <w:basedOn w:val="Standard"/>
    <w:link w:val="KopfzeileZchn"/>
    <w:uiPriority w:val="99"/>
    <w:unhideWhenUsed/>
    <w:rsid w:val="006F6575"/>
    <w:pPr>
      <w:tabs>
        <w:tab w:val="center" w:pos="4536"/>
        <w:tab w:val="right" w:pos="9072"/>
      </w:tabs>
    </w:pPr>
  </w:style>
  <w:style w:type="character" w:customStyle="1" w:styleId="KopfzeileZchn">
    <w:name w:val="Kopfzeile Zchn"/>
    <w:basedOn w:val="Absatz-Standardschriftart"/>
    <w:link w:val="Kopfzeile"/>
    <w:uiPriority w:val="99"/>
    <w:rsid w:val="006F6575"/>
  </w:style>
  <w:style w:type="paragraph" w:styleId="Fuzeile">
    <w:name w:val="footer"/>
    <w:basedOn w:val="Standard"/>
    <w:link w:val="FuzeileZchn"/>
    <w:uiPriority w:val="99"/>
    <w:unhideWhenUsed/>
    <w:rsid w:val="006F6575"/>
    <w:pPr>
      <w:tabs>
        <w:tab w:val="center" w:pos="4536"/>
        <w:tab w:val="right" w:pos="9072"/>
      </w:tabs>
    </w:pPr>
  </w:style>
  <w:style w:type="character" w:customStyle="1" w:styleId="FuzeileZchn">
    <w:name w:val="Fußzeile Zchn"/>
    <w:basedOn w:val="Absatz-Standardschriftart"/>
    <w:link w:val="Fuzeile"/>
    <w:uiPriority w:val="99"/>
    <w:rsid w:val="006F6575"/>
  </w:style>
  <w:style w:type="table" w:styleId="Tabellenraster">
    <w:name w:val="Table Grid"/>
    <w:basedOn w:val="NormaleTabelle"/>
    <w:uiPriority w:val="59"/>
    <w:rsid w:val="006F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r">
    <w:name w:val="Normal - Formular"/>
    <w:basedOn w:val="Standard"/>
    <w:qFormat/>
    <w:rsid w:val="00887210"/>
    <w:pPr>
      <w:spacing w:after="180"/>
      <w:ind w:left="284"/>
    </w:pPr>
    <w:rPr>
      <w:sz w:val="18"/>
    </w:rPr>
  </w:style>
  <w:style w:type="character" w:styleId="Platzhaltertext">
    <w:name w:val="Placeholder Text"/>
    <w:basedOn w:val="Absatz-Standardschriftart"/>
    <w:uiPriority w:val="99"/>
    <w:semiHidden/>
    <w:rsid w:val="003C5CEF"/>
    <w:rPr>
      <w:color w:val="808080"/>
    </w:rPr>
  </w:style>
  <w:style w:type="paragraph" w:styleId="Sprechblasentext">
    <w:name w:val="Balloon Text"/>
    <w:basedOn w:val="Standard"/>
    <w:link w:val="SprechblasentextZchn"/>
    <w:uiPriority w:val="99"/>
    <w:semiHidden/>
    <w:unhideWhenUsed/>
    <w:rsid w:val="003C5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CEF"/>
    <w:rPr>
      <w:rFonts w:ascii="Tahoma" w:hAnsi="Tahoma" w:cs="Tahoma"/>
      <w:sz w:val="16"/>
      <w:szCs w:val="16"/>
    </w:rPr>
  </w:style>
  <w:style w:type="character" w:customStyle="1" w:styleId="Formular-Text">
    <w:name w:val="Formular-Text"/>
    <w:basedOn w:val="Absatz-Standardschriftart"/>
    <w:uiPriority w:val="1"/>
    <w:rsid w:val="009B797C"/>
    <w:rPr>
      <w:u w:val="single"/>
    </w:rPr>
  </w:style>
  <w:style w:type="table" w:styleId="HelleSchattierung">
    <w:name w:val="Light Shading"/>
    <w:basedOn w:val="NormaleTabelle"/>
    <w:uiPriority w:val="60"/>
    <w:rsid w:val="000B41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0B41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0B410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Absatz-Standardschriftart"/>
    <w:uiPriority w:val="99"/>
    <w:unhideWhenUsed/>
    <w:rsid w:val="00E27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after="200"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Standard">
    <w:name w:val="Normal"/>
    <w:qFormat/>
    <w:rsid w:val="00742071"/>
    <w:pPr>
      <w:spacing w:after="0" w:line="240" w:lineRule="auto"/>
    </w:pPr>
  </w:style>
  <w:style w:type="paragraph" w:styleId="berschrift1">
    <w:name w:val="heading 1"/>
    <w:basedOn w:val="Standard"/>
    <w:next w:val="Standard"/>
    <w:link w:val="berschrift1Zchn"/>
    <w:uiPriority w:val="9"/>
    <w:qFormat/>
    <w:rsid w:val="00887210"/>
    <w:pPr>
      <w:keepNext/>
      <w:keepLines/>
      <w:numPr>
        <w:numId w:val="1"/>
      </w:numPr>
      <w:tabs>
        <w:tab w:val="left" w:pos="284"/>
      </w:tabs>
      <w:spacing w:after="180"/>
      <w:outlineLvl w:val="0"/>
    </w:pPr>
    <w:rPr>
      <w:rFonts w:eastAsiaTheme="majorEastAsia" w:cstheme="majorBidi"/>
      <w:b/>
      <w:bCs/>
      <w:sz w:val="24"/>
      <w:szCs w:val="28"/>
    </w:rPr>
  </w:style>
  <w:style w:type="paragraph" w:styleId="berschrift2">
    <w:name w:val="heading 2"/>
    <w:basedOn w:val="Standard"/>
    <w:next w:val="Standard"/>
    <w:link w:val="berschrift2Zchn"/>
    <w:uiPriority w:val="9"/>
    <w:qFormat/>
    <w:rsid w:val="00445594"/>
    <w:pPr>
      <w:keepNext/>
      <w:keepLines/>
      <w:numPr>
        <w:ilvl w:val="1"/>
        <w:numId w:val="1"/>
      </w:numPr>
      <w:spacing w:line="360" w:lineRule="exact"/>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445594"/>
    <w:pPr>
      <w:keepNext/>
      <w:keepLines/>
      <w:numPr>
        <w:ilvl w:val="2"/>
        <w:numId w:val="1"/>
      </w:numPr>
      <w:spacing w:line="36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445594"/>
    <w:pPr>
      <w:keepNext/>
      <w:keepLines/>
      <w:numPr>
        <w:ilvl w:val="3"/>
        <w:numId w:val="1"/>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45594"/>
    <w:pPr>
      <w:keepNext/>
      <w:keepLines/>
      <w:numPr>
        <w:ilvl w:val="4"/>
        <w:numId w:val="1"/>
      </w:numPr>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445594"/>
    <w:pPr>
      <w:keepNext/>
      <w:keepLines/>
      <w:numPr>
        <w:ilvl w:val="5"/>
        <w:numId w:val="1"/>
      </w:numPr>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445594"/>
    <w:pPr>
      <w:keepNext/>
      <w:keepLines/>
      <w:numPr>
        <w:ilvl w:val="6"/>
        <w:numId w:val="1"/>
      </w:numPr>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445594"/>
    <w:pPr>
      <w:keepNext/>
      <w:keepLines/>
      <w:numPr>
        <w:ilvl w:val="7"/>
        <w:numId w:val="1"/>
      </w:numPr>
      <w:outlineLvl w:val="7"/>
    </w:pPr>
    <w:rPr>
      <w:rFonts w:eastAsiaTheme="majorEastAsia" w:cstheme="majorBidi"/>
      <w:b/>
    </w:rPr>
  </w:style>
  <w:style w:type="paragraph" w:styleId="berschrift9">
    <w:name w:val="heading 9"/>
    <w:basedOn w:val="Standard"/>
    <w:next w:val="Standard"/>
    <w:link w:val="berschrift9Zchn"/>
    <w:uiPriority w:val="9"/>
    <w:semiHidden/>
    <w:unhideWhenUsed/>
    <w:qFormat/>
    <w:rsid w:val="00445594"/>
    <w:pPr>
      <w:keepNext/>
      <w:keepLines/>
      <w:numPr>
        <w:ilvl w:val="8"/>
        <w:numId w:val="1"/>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210"/>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445594"/>
    <w:rPr>
      <w:rFonts w:eastAsiaTheme="majorEastAsia" w:cstheme="majorBidi"/>
      <w:b/>
      <w:bCs/>
      <w:sz w:val="24"/>
      <w:szCs w:val="26"/>
    </w:rPr>
  </w:style>
  <w:style w:type="character" w:customStyle="1" w:styleId="berschrift3Zchn">
    <w:name w:val="Überschrift 3 Zchn"/>
    <w:basedOn w:val="Absatz-Standardschriftart"/>
    <w:link w:val="berschrift3"/>
    <w:uiPriority w:val="9"/>
    <w:rsid w:val="00445594"/>
    <w:rPr>
      <w:rFonts w:eastAsiaTheme="majorEastAsia" w:cstheme="majorBidi"/>
      <w:b/>
      <w:bCs/>
      <w:sz w:val="24"/>
    </w:rPr>
  </w:style>
  <w:style w:type="paragraph" w:styleId="Verzeichnis1">
    <w:name w:val="toc 1"/>
    <w:basedOn w:val="Standard"/>
    <w:next w:val="Standard"/>
    <w:autoRedefine/>
    <w:uiPriority w:val="39"/>
    <w:unhideWhenUsed/>
    <w:rsid w:val="00B63D35"/>
    <w:pPr>
      <w:tabs>
        <w:tab w:val="left" w:pos="1134"/>
        <w:tab w:val="right" w:leader="dot" w:pos="9062"/>
      </w:tabs>
      <w:spacing w:after="142" w:line="440" w:lineRule="exact"/>
      <w:ind w:left="1134" w:hanging="1134"/>
    </w:pPr>
    <w:rPr>
      <w:b/>
      <w:sz w:val="32"/>
    </w:rPr>
  </w:style>
  <w:style w:type="paragraph" w:styleId="Titel">
    <w:name w:val="Title"/>
    <w:basedOn w:val="Standard"/>
    <w:next w:val="Standard"/>
    <w:link w:val="TitelZchn"/>
    <w:uiPriority w:val="10"/>
    <w:qFormat/>
    <w:rsid w:val="00AA48E0"/>
    <w:pPr>
      <w:spacing w:before="240" w:after="60"/>
      <w:jc w:val="center"/>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rsid w:val="00AA48E0"/>
    <w:rPr>
      <w:rFonts w:eastAsiaTheme="majorEastAsia" w:cstheme="majorBidi"/>
      <w:b/>
      <w:spacing w:val="5"/>
      <w:kern w:val="28"/>
      <w:sz w:val="48"/>
      <w:szCs w:val="52"/>
    </w:rPr>
  </w:style>
  <w:style w:type="paragraph" w:styleId="Untertitel">
    <w:name w:val="Subtitle"/>
    <w:basedOn w:val="Standard"/>
    <w:next w:val="Standard"/>
    <w:link w:val="UntertitelZchn"/>
    <w:uiPriority w:val="11"/>
    <w:qFormat/>
    <w:rsid w:val="00AA48E0"/>
    <w:pPr>
      <w:numPr>
        <w:ilvl w:val="1"/>
      </w:numPr>
      <w:spacing w:after="180"/>
      <w:jc w:val="center"/>
    </w:pPr>
    <w:rPr>
      <w:rFonts w:eastAsiaTheme="majorEastAsia" w:cstheme="majorBidi"/>
      <w:iCs/>
      <w:sz w:val="18"/>
      <w:szCs w:val="24"/>
    </w:rPr>
  </w:style>
  <w:style w:type="character" w:customStyle="1" w:styleId="UntertitelZchn">
    <w:name w:val="Untertitel Zchn"/>
    <w:basedOn w:val="Absatz-Standardschriftart"/>
    <w:link w:val="Untertitel"/>
    <w:uiPriority w:val="11"/>
    <w:rsid w:val="00AA48E0"/>
    <w:rPr>
      <w:rFonts w:eastAsiaTheme="majorEastAsia" w:cstheme="majorBidi"/>
      <w:iCs/>
      <w:sz w:val="18"/>
      <w:szCs w:val="24"/>
    </w:rPr>
  </w:style>
  <w:style w:type="character" w:customStyle="1" w:styleId="berschrift4Zchn">
    <w:name w:val="Überschrift 4 Zchn"/>
    <w:basedOn w:val="Absatz-Standardschriftart"/>
    <w:link w:val="berschrift4"/>
    <w:uiPriority w:val="9"/>
    <w:rsid w:val="00445594"/>
    <w:rPr>
      <w:rFonts w:eastAsiaTheme="majorEastAsia" w:cstheme="majorBidi"/>
      <w:b/>
      <w:bCs/>
      <w:iCs/>
    </w:rPr>
  </w:style>
  <w:style w:type="character" w:customStyle="1" w:styleId="berschrift5Zchn">
    <w:name w:val="Überschrift 5 Zchn"/>
    <w:basedOn w:val="Absatz-Standardschriftart"/>
    <w:link w:val="berschrift5"/>
    <w:uiPriority w:val="9"/>
    <w:rsid w:val="00445594"/>
    <w:rPr>
      <w:rFonts w:eastAsiaTheme="majorEastAsia" w:cstheme="majorBidi"/>
      <w:b/>
    </w:rPr>
  </w:style>
  <w:style w:type="character" w:customStyle="1" w:styleId="berschrift6Zchn">
    <w:name w:val="Überschrift 6 Zchn"/>
    <w:basedOn w:val="Absatz-Standardschriftart"/>
    <w:link w:val="berschrift6"/>
    <w:uiPriority w:val="9"/>
    <w:rsid w:val="00445594"/>
    <w:rPr>
      <w:rFonts w:eastAsiaTheme="majorEastAsia" w:cstheme="majorBidi"/>
      <w:b/>
      <w:iCs/>
    </w:rPr>
  </w:style>
  <w:style w:type="character" w:customStyle="1" w:styleId="berschrift7Zchn">
    <w:name w:val="Überschrift 7 Zchn"/>
    <w:basedOn w:val="Absatz-Standardschriftart"/>
    <w:link w:val="berschrift7"/>
    <w:uiPriority w:val="9"/>
    <w:semiHidden/>
    <w:rsid w:val="00445594"/>
    <w:rPr>
      <w:rFonts w:eastAsiaTheme="majorEastAsia" w:cstheme="majorBidi"/>
      <w:b/>
      <w:iCs/>
    </w:rPr>
  </w:style>
  <w:style w:type="character" w:customStyle="1" w:styleId="berschrift8Zchn">
    <w:name w:val="Überschrift 8 Zchn"/>
    <w:basedOn w:val="Absatz-Standardschriftart"/>
    <w:link w:val="berschrift8"/>
    <w:uiPriority w:val="9"/>
    <w:semiHidden/>
    <w:rsid w:val="00445594"/>
    <w:rPr>
      <w:rFonts w:eastAsiaTheme="majorEastAsia" w:cstheme="majorBidi"/>
      <w:b/>
    </w:rPr>
  </w:style>
  <w:style w:type="character" w:customStyle="1" w:styleId="berschrift9Zchn">
    <w:name w:val="Überschrift 9 Zchn"/>
    <w:basedOn w:val="Absatz-Standardschriftart"/>
    <w:link w:val="berschrift9"/>
    <w:uiPriority w:val="9"/>
    <w:semiHidden/>
    <w:rsid w:val="00445594"/>
    <w:rPr>
      <w:rFonts w:eastAsiaTheme="majorEastAsia" w:cstheme="majorBidi"/>
      <w:b/>
      <w:iCs/>
    </w:rPr>
  </w:style>
  <w:style w:type="paragraph" w:styleId="Verzeichnis2">
    <w:name w:val="toc 2"/>
    <w:basedOn w:val="Standard"/>
    <w:next w:val="Standard"/>
    <w:autoRedefine/>
    <w:uiPriority w:val="39"/>
    <w:unhideWhenUsed/>
    <w:rsid w:val="00B63D35"/>
    <w:pPr>
      <w:tabs>
        <w:tab w:val="left" w:pos="1134"/>
        <w:tab w:val="right" w:leader="dot" w:pos="9062"/>
      </w:tabs>
      <w:spacing w:line="360" w:lineRule="exact"/>
      <w:ind w:left="1134" w:hanging="1134"/>
    </w:pPr>
    <w:rPr>
      <w:b/>
      <w:sz w:val="24"/>
    </w:rPr>
  </w:style>
  <w:style w:type="paragraph" w:styleId="Verzeichnis3">
    <w:name w:val="toc 3"/>
    <w:basedOn w:val="Standard"/>
    <w:next w:val="Standard"/>
    <w:autoRedefine/>
    <w:uiPriority w:val="39"/>
    <w:unhideWhenUsed/>
    <w:rsid w:val="00B63D35"/>
    <w:pPr>
      <w:tabs>
        <w:tab w:val="left" w:pos="1134"/>
        <w:tab w:val="right" w:leader="dot" w:pos="9062"/>
      </w:tabs>
      <w:spacing w:line="360" w:lineRule="exact"/>
      <w:ind w:left="1134" w:hanging="1134"/>
    </w:pPr>
  </w:style>
  <w:style w:type="paragraph" w:styleId="Beschriftung">
    <w:name w:val="caption"/>
    <w:basedOn w:val="Standard"/>
    <w:next w:val="Standard"/>
    <w:uiPriority w:val="35"/>
    <w:semiHidden/>
    <w:unhideWhenUsed/>
    <w:qFormat/>
    <w:rsid w:val="004A5F20"/>
    <w:pPr>
      <w:spacing w:after="200"/>
    </w:pPr>
    <w:rPr>
      <w:b/>
      <w:bCs/>
      <w:szCs w:val="18"/>
    </w:rPr>
  </w:style>
  <w:style w:type="paragraph" w:styleId="Blocktext">
    <w:name w:val="Block Text"/>
    <w:basedOn w:val="Standard"/>
    <w:uiPriority w:val="99"/>
    <w:semiHidden/>
    <w:unhideWhenUsed/>
    <w:rsid w:val="004A5F20"/>
    <w:pPr>
      <w:ind w:left="1152" w:right="1152"/>
    </w:pPr>
    <w:rPr>
      <w:rFonts w:eastAsiaTheme="minorEastAsia"/>
      <w:iCs/>
    </w:rPr>
  </w:style>
  <w:style w:type="paragraph" w:styleId="Index1">
    <w:name w:val="index 1"/>
    <w:basedOn w:val="Standard"/>
    <w:next w:val="Standard"/>
    <w:autoRedefine/>
    <w:uiPriority w:val="99"/>
    <w:semiHidden/>
    <w:unhideWhenUsed/>
    <w:rsid w:val="004A5F20"/>
    <w:pPr>
      <w:ind w:left="200" w:hanging="200"/>
    </w:pPr>
  </w:style>
  <w:style w:type="paragraph" w:styleId="Indexberschrift">
    <w:name w:val="index heading"/>
    <w:basedOn w:val="Standard"/>
    <w:next w:val="Index1"/>
    <w:uiPriority w:val="99"/>
    <w:semiHidden/>
    <w:unhideWhenUsed/>
    <w:rsid w:val="004A5F20"/>
    <w:rPr>
      <w:rFonts w:eastAsiaTheme="majorEastAsia" w:cstheme="majorBidi"/>
      <w:b/>
      <w:bCs/>
    </w:rPr>
  </w:style>
  <w:style w:type="paragraph" w:styleId="Inhaltsverzeichnisberschrift">
    <w:name w:val="TOC Heading"/>
    <w:basedOn w:val="berschrift1"/>
    <w:next w:val="Standard"/>
    <w:uiPriority w:val="39"/>
    <w:semiHidden/>
    <w:unhideWhenUsed/>
    <w:qFormat/>
    <w:rsid w:val="004A5F20"/>
    <w:pPr>
      <w:numPr>
        <w:numId w:val="0"/>
      </w:numPr>
      <w:spacing w:before="480" w:after="0" w:line="270" w:lineRule="atLeast"/>
      <w:outlineLvl w:val="9"/>
    </w:pPr>
    <w:rPr>
      <w:sz w:val="28"/>
    </w:rPr>
  </w:style>
  <w:style w:type="table" w:styleId="MittlereListe2">
    <w:name w:val="Medium Lis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4A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4A5F20"/>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4A5F20"/>
    <w:pPr>
      <w:spacing w:before="120"/>
    </w:pPr>
    <w:rPr>
      <w:rFonts w:eastAsiaTheme="majorEastAsia" w:cstheme="majorBidi"/>
      <w:b/>
      <w:bCs/>
      <w:sz w:val="24"/>
      <w:szCs w:val="24"/>
    </w:rPr>
  </w:style>
  <w:style w:type="paragraph" w:styleId="Umschlagabsenderadresse">
    <w:name w:val="envelope return"/>
    <w:basedOn w:val="Standard"/>
    <w:uiPriority w:val="99"/>
    <w:semiHidden/>
    <w:unhideWhenUsed/>
    <w:rsid w:val="004A5F20"/>
    <w:rPr>
      <w:rFonts w:eastAsiaTheme="majorEastAsia" w:cstheme="majorBidi"/>
    </w:rPr>
  </w:style>
  <w:style w:type="paragraph" w:styleId="Umschlagadresse">
    <w:name w:val="envelope address"/>
    <w:basedOn w:val="Standard"/>
    <w:uiPriority w:val="99"/>
    <w:semiHidden/>
    <w:unhideWhenUsed/>
    <w:rsid w:val="004A5F20"/>
    <w:pPr>
      <w:framePr w:w="4320" w:h="2160" w:hRule="exact" w:hSpace="141" w:wrap="auto" w:hAnchor="page" w:xAlign="center" w:yAlign="bottom"/>
      <w:ind w:left="1"/>
    </w:pPr>
    <w:rPr>
      <w:rFonts w:eastAsiaTheme="majorEastAsia" w:cstheme="majorBidi"/>
      <w:sz w:val="24"/>
      <w:szCs w:val="24"/>
    </w:rPr>
  </w:style>
  <w:style w:type="paragraph" w:styleId="Kopfzeile">
    <w:name w:val="header"/>
    <w:basedOn w:val="Standard"/>
    <w:link w:val="KopfzeileZchn"/>
    <w:uiPriority w:val="99"/>
    <w:unhideWhenUsed/>
    <w:rsid w:val="006F6575"/>
    <w:pPr>
      <w:tabs>
        <w:tab w:val="center" w:pos="4536"/>
        <w:tab w:val="right" w:pos="9072"/>
      </w:tabs>
    </w:pPr>
  </w:style>
  <w:style w:type="character" w:customStyle="1" w:styleId="KopfzeileZchn">
    <w:name w:val="Kopfzeile Zchn"/>
    <w:basedOn w:val="Absatz-Standardschriftart"/>
    <w:link w:val="Kopfzeile"/>
    <w:uiPriority w:val="99"/>
    <w:rsid w:val="006F6575"/>
  </w:style>
  <w:style w:type="paragraph" w:styleId="Fuzeile">
    <w:name w:val="footer"/>
    <w:basedOn w:val="Standard"/>
    <w:link w:val="FuzeileZchn"/>
    <w:uiPriority w:val="99"/>
    <w:unhideWhenUsed/>
    <w:rsid w:val="006F6575"/>
    <w:pPr>
      <w:tabs>
        <w:tab w:val="center" w:pos="4536"/>
        <w:tab w:val="right" w:pos="9072"/>
      </w:tabs>
    </w:pPr>
  </w:style>
  <w:style w:type="character" w:customStyle="1" w:styleId="FuzeileZchn">
    <w:name w:val="Fußzeile Zchn"/>
    <w:basedOn w:val="Absatz-Standardschriftart"/>
    <w:link w:val="Fuzeile"/>
    <w:uiPriority w:val="99"/>
    <w:rsid w:val="006F6575"/>
  </w:style>
  <w:style w:type="table" w:styleId="Tabellenraster">
    <w:name w:val="Table Grid"/>
    <w:basedOn w:val="NormaleTabelle"/>
    <w:uiPriority w:val="59"/>
    <w:rsid w:val="006F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r">
    <w:name w:val="Normal - Formular"/>
    <w:basedOn w:val="Standard"/>
    <w:qFormat/>
    <w:rsid w:val="00887210"/>
    <w:pPr>
      <w:spacing w:after="180"/>
      <w:ind w:left="284"/>
    </w:pPr>
    <w:rPr>
      <w:sz w:val="18"/>
    </w:rPr>
  </w:style>
  <w:style w:type="character" w:styleId="Platzhaltertext">
    <w:name w:val="Placeholder Text"/>
    <w:basedOn w:val="Absatz-Standardschriftart"/>
    <w:uiPriority w:val="99"/>
    <w:semiHidden/>
    <w:rsid w:val="003C5CEF"/>
    <w:rPr>
      <w:color w:val="808080"/>
    </w:rPr>
  </w:style>
  <w:style w:type="paragraph" w:styleId="Sprechblasentext">
    <w:name w:val="Balloon Text"/>
    <w:basedOn w:val="Standard"/>
    <w:link w:val="SprechblasentextZchn"/>
    <w:uiPriority w:val="99"/>
    <w:semiHidden/>
    <w:unhideWhenUsed/>
    <w:rsid w:val="003C5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CEF"/>
    <w:rPr>
      <w:rFonts w:ascii="Tahoma" w:hAnsi="Tahoma" w:cs="Tahoma"/>
      <w:sz w:val="16"/>
      <w:szCs w:val="16"/>
    </w:rPr>
  </w:style>
  <w:style w:type="character" w:customStyle="1" w:styleId="Formular-Text">
    <w:name w:val="Formular-Text"/>
    <w:basedOn w:val="Absatz-Standardschriftart"/>
    <w:uiPriority w:val="1"/>
    <w:rsid w:val="009B797C"/>
    <w:rPr>
      <w:u w:val="single"/>
    </w:rPr>
  </w:style>
  <w:style w:type="table" w:styleId="HelleSchattierung">
    <w:name w:val="Light Shading"/>
    <w:basedOn w:val="NormaleTabelle"/>
    <w:uiPriority w:val="60"/>
    <w:rsid w:val="000B41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0B41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0B410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Absatz-Standardschriftart"/>
    <w:uiPriority w:val="99"/>
    <w:unhideWhenUsed/>
    <w:rsid w:val="00E27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lib.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A025E630B40BEBDC7437054906E79"/>
        <w:category>
          <w:name w:val="Allgemein"/>
          <w:gallery w:val="placeholder"/>
        </w:category>
        <w:types>
          <w:type w:val="bbPlcHdr"/>
        </w:types>
        <w:behaviors>
          <w:behavior w:val="content"/>
        </w:behaviors>
        <w:guid w:val="{E2A41C12-B05F-4CE0-A0D9-6B359903E5A1}"/>
      </w:docPartPr>
      <w:docPartBody>
        <w:p w:rsidR="00F6397E" w:rsidRDefault="004B7BF7" w:rsidP="004B7BF7">
          <w:pPr>
            <w:pStyle w:val="284A025E630B40BEBDC7437054906E79"/>
          </w:pPr>
          <w:r w:rsidRPr="00ED0D34">
            <w:rPr>
              <w:rStyle w:val="Platzhaltertext"/>
            </w:rPr>
            <w:t>Klicken Sie hier, um Text einzugeben.</w:t>
          </w:r>
        </w:p>
      </w:docPartBody>
    </w:docPart>
    <w:docPart>
      <w:docPartPr>
        <w:name w:val="A22F8D575A594D1398EF8646A3AB8035"/>
        <w:category>
          <w:name w:val="Allgemein"/>
          <w:gallery w:val="placeholder"/>
        </w:category>
        <w:types>
          <w:type w:val="bbPlcHdr"/>
        </w:types>
        <w:behaviors>
          <w:behavior w:val="content"/>
        </w:behaviors>
        <w:guid w:val="{5870F025-BD71-43D0-AD13-AAFC5311946E}"/>
      </w:docPartPr>
      <w:docPartBody>
        <w:p w:rsidR="00823A69" w:rsidRDefault="00823A69">
          <w:r>
            <w:t xml:space="preserve"> </w:t>
          </w:r>
        </w:p>
      </w:docPartBody>
    </w:docPart>
    <w:docPart>
      <w:docPartPr>
        <w:name w:val="2383CA739EC4426799BCF3D0A4ED519E"/>
        <w:category>
          <w:name w:val="Allgemein"/>
          <w:gallery w:val="placeholder"/>
        </w:category>
        <w:types>
          <w:type w:val="bbPlcHdr"/>
        </w:types>
        <w:behaviors>
          <w:behavior w:val="content"/>
        </w:behaviors>
        <w:guid w:val="{D7F4E3D5-0693-4E76-88B0-6E1CF35B9253}"/>
      </w:docPartPr>
      <w:docPartBody>
        <w:p w:rsidR="003559D3" w:rsidRDefault="00823A69">
          <w:r>
            <w:t xml:space="preserve"> </w:t>
          </w:r>
        </w:p>
      </w:docPartBody>
    </w:docPart>
    <w:docPart>
      <w:docPartPr>
        <w:name w:val="2DB10C5401BB4CEEA36AB31F69D7999B"/>
        <w:category>
          <w:name w:val="Allgemein"/>
          <w:gallery w:val="placeholder"/>
        </w:category>
        <w:types>
          <w:type w:val="bbPlcHdr"/>
        </w:types>
        <w:behaviors>
          <w:behavior w:val="content"/>
        </w:behaviors>
        <w:guid w:val="{3E3210C1-1B7A-4C9C-9637-30697D774EBE}"/>
      </w:docPartPr>
      <w:docPartBody>
        <w:p w:rsidR="003559D3" w:rsidRDefault="00823A69">
          <w:r>
            <w:t xml:space="preserve"> </w:t>
          </w:r>
        </w:p>
      </w:docPartBody>
    </w:docPart>
    <w:docPart>
      <w:docPartPr>
        <w:name w:val="D0F259119CED4FE0A8E1FE0851B186EC"/>
        <w:category>
          <w:name w:val="Allgemein"/>
          <w:gallery w:val="placeholder"/>
        </w:category>
        <w:types>
          <w:type w:val="bbPlcHdr"/>
        </w:types>
        <w:behaviors>
          <w:behavior w:val="content"/>
        </w:behaviors>
        <w:guid w:val="{0E50727C-7588-48F7-9430-389E1F784369}"/>
      </w:docPartPr>
      <w:docPartBody>
        <w:p w:rsidR="003559D3" w:rsidRDefault="00823A69">
          <w:r>
            <w:t xml:space="preserve"> </w:t>
          </w:r>
        </w:p>
      </w:docPartBody>
    </w:docPart>
    <w:docPart>
      <w:docPartPr>
        <w:name w:val="DefaultPlaceholder_1082065158"/>
        <w:category>
          <w:name w:val="Allgemein"/>
          <w:gallery w:val="placeholder"/>
        </w:category>
        <w:types>
          <w:type w:val="bbPlcHdr"/>
        </w:types>
        <w:behaviors>
          <w:behavior w:val="content"/>
        </w:behaviors>
        <w:guid w:val="{8A6B5FEE-4352-406A-B2F9-615D67D837B7}"/>
      </w:docPartPr>
      <w:docPartBody>
        <w:p w:rsidR="00320890" w:rsidRDefault="00A357DF">
          <w:r w:rsidRPr="00924A5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40935"/>
    <w:rsid w:val="00092EB6"/>
    <w:rsid w:val="000E25D8"/>
    <w:rsid w:val="00274E74"/>
    <w:rsid w:val="003143DE"/>
    <w:rsid w:val="00320890"/>
    <w:rsid w:val="003559D3"/>
    <w:rsid w:val="00396F53"/>
    <w:rsid w:val="003A10C2"/>
    <w:rsid w:val="003C255A"/>
    <w:rsid w:val="004645EB"/>
    <w:rsid w:val="004B7BF7"/>
    <w:rsid w:val="00572AF0"/>
    <w:rsid w:val="005D2711"/>
    <w:rsid w:val="006651D2"/>
    <w:rsid w:val="0067241A"/>
    <w:rsid w:val="006A339C"/>
    <w:rsid w:val="006D4E74"/>
    <w:rsid w:val="00732481"/>
    <w:rsid w:val="00740935"/>
    <w:rsid w:val="0075655E"/>
    <w:rsid w:val="007E7523"/>
    <w:rsid w:val="007F4265"/>
    <w:rsid w:val="007F7479"/>
    <w:rsid w:val="00823A69"/>
    <w:rsid w:val="008C56FB"/>
    <w:rsid w:val="008E08A5"/>
    <w:rsid w:val="009447E1"/>
    <w:rsid w:val="00A03177"/>
    <w:rsid w:val="00A32B6C"/>
    <w:rsid w:val="00A357DF"/>
    <w:rsid w:val="00A50737"/>
    <w:rsid w:val="00AE5A7A"/>
    <w:rsid w:val="00B4760A"/>
    <w:rsid w:val="00B869FC"/>
    <w:rsid w:val="00C0467C"/>
    <w:rsid w:val="00C54413"/>
    <w:rsid w:val="00C9138F"/>
    <w:rsid w:val="00CA47A7"/>
    <w:rsid w:val="00E87C34"/>
    <w:rsid w:val="00ED39D5"/>
    <w:rsid w:val="00F0407F"/>
    <w:rsid w:val="00F50314"/>
    <w:rsid w:val="00F6397E"/>
    <w:rsid w:val="00F96F1D"/>
    <w:rsid w:val="00FC0AEF"/>
    <w:rsid w:val="00FE29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E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57DF"/>
    <w:rPr>
      <w:color w:val="808080"/>
    </w:rPr>
  </w:style>
  <w:style w:type="paragraph" w:customStyle="1" w:styleId="990C30992FAE4E619A91E2A517242F24">
    <w:name w:val="990C30992FAE4E619A91E2A517242F24"/>
    <w:rsid w:val="00740935"/>
    <w:pPr>
      <w:spacing w:after="180" w:line="240" w:lineRule="auto"/>
      <w:ind w:left="425"/>
    </w:pPr>
    <w:rPr>
      <w:rFonts w:ascii="Arial" w:eastAsiaTheme="minorHAnsi" w:hAnsi="Arial"/>
      <w:sz w:val="18"/>
      <w:szCs w:val="20"/>
      <w:lang w:eastAsia="en-US"/>
    </w:rPr>
  </w:style>
  <w:style w:type="paragraph" w:customStyle="1" w:styleId="990C30992FAE4E619A91E2A517242F241">
    <w:name w:val="990C30992FAE4E619A91E2A517242F241"/>
    <w:rsid w:val="00740935"/>
    <w:pPr>
      <w:spacing w:after="180" w:line="240" w:lineRule="auto"/>
      <w:ind w:left="425"/>
    </w:pPr>
    <w:rPr>
      <w:rFonts w:ascii="Arial" w:eastAsiaTheme="minorHAnsi" w:hAnsi="Arial"/>
      <w:sz w:val="18"/>
      <w:szCs w:val="20"/>
      <w:lang w:eastAsia="en-US"/>
    </w:rPr>
  </w:style>
  <w:style w:type="paragraph" w:customStyle="1" w:styleId="990C30992FAE4E619A91E2A517242F242">
    <w:name w:val="990C30992FAE4E619A91E2A517242F242"/>
    <w:rsid w:val="00740935"/>
    <w:pPr>
      <w:spacing w:after="180" w:line="240" w:lineRule="auto"/>
      <w:ind w:left="425"/>
    </w:pPr>
    <w:rPr>
      <w:rFonts w:ascii="Arial" w:eastAsiaTheme="minorHAnsi" w:hAnsi="Arial"/>
      <w:sz w:val="18"/>
      <w:szCs w:val="20"/>
      <w:lang w:eastAsia="en-US"/>
    </w:rPr>
  </w:style>
  <w:style w:type="paragraph" w:customStyle="1" w:styleId="990C30992FAE4E619A91E2A517242F243">
    <w:name w:val="990C30992FAE4E619A91E2A517242F243"/>
    <w:rsid w:val="00740935"/>
    <w:pPr>
      <w:spacing w:after="180" w:line="240" w:lineRule="auto"/>
      <w:ind w:left="425"/>
    </w:pPr>
    <w:rPr>
      <w:rFonts w:ascii="Arial" w:eastAsiaTheme="minorHAnsi" w:hAnsi="Arial"/>
      <w:sz w:val="18"/>
      <w:szCs w:val="20"/>
      <w:lang w:eastAsia="en-US"/>
    </w:rPr>
  </w:style>
  <w:style w:type="paragraph" w:customStyle="1" w:styleId="E52A0A4AC05F4C159EB60B930DB408F2">
    <w:name w:val="E52A0A4AC05F4C159EB60B930DB408F2"/>
    <w:rsid w:val="00740935"/>
    <w:pPr>
      <w:spacing w:after="180" w:line="240" w:lineRule="auto"/>
      <w:ind w:left="425"/>
    </w:pPr>
    <w:rPr>
      <w:rFonts w:ascii="Arial" w:eastAsiaTheme="minorHAnsi" w:hAnsi="Arial"/>
      <w:sz w:val="18"/>
      <w:szCs w:val="20"/>
      <w:lang w:eastAsia="en-US"/>
    </w:rPr>
  </w:style>
  <w:style w:type="paragraph" w:customStyle="1" w:styleId="F94DC8F985B04749BCAC22689BEF41A0">
    <w:name w:val="F94DC8F985B04749BCAC22689BEF41A0"/>
    <w:rsid w:val="00740935"/>
    <w:pPr>
      <w:spacing w:after="180" w:line="240" w:lineRule="auto"/>
      <w:ind w:left="284"/>
    </w:pPr>
    <w:rPr>
      <w:rFonts w:ascii="Arial" w:eastAsiaTheme="minorHAnsi" w:hAnsi="Arial"/>
      <w:sz w:val="18"/>
      <w:szCs w:val="20"/>
      <w:lang w:eastAsia="en-US"/>
    </w:rPr>
  </w:style>
  <w:style w:type="paragraph" w:customStyle="1" w:styleId="F94DC8F985B04749BCAC22689BEF41A01">
    <w:name w:val="F94DC8F985B04749BCAC22689BEF41A01"/>
    <w:rsid w:val="00740935"/>
    <w:pPr>
      <w:spacing w:after="180" w:line="240" w:lineRule="auto"/>
      <w:ind w:left="284"/>
    </w:pPr>
    <w:rPr>
      <w:rFonts w:ascii="Arial" w:eastAsiaTheme="minorHAnsi" w:hAnsi="Arial"/>
      <w:sz w:val="18"/>
      <w:szCs w:val="20"/>
      <w:lang w:eastAsia="en-US"/>
    </w:rPr>
  </w:style>
  <w:style w:type="paragraph" w:customStyle="1" w:styleId="F94DC8F985B04749BCAC22689BEF41A02">
    <w:name w:val="F94DC8F985B04749BCAC22689BEF41A02"/>
    <w:rsid w:val="00740935"/>
    <w:pPr>
      <w:spacing w:after="180" w:line="240" w:lineRule="auto"/>
      <w:ind w:left="284"/>
    </w:pPr>
    <w:rPr>
      <w:rFonts w:ascii="Arial" w:eastAsiaTheme="minorHAnsi" w:hAnsi="Arial"/>
      <w:sz w:val="18"/>
      <w:szCs w:val="20"/>
      <w:lang w:eastAsia="en-US"/>
    </w:rPr>
  </w:style>
  <w:style w:type="paragraph" w:customStyle="1" w:styleId="F22AB786A20145478580D2C8E8BE2C7B">
    <w:name w:val="F22AB786A20145478580D2C8E8BE2C7B"/>
    <w:rsid w:val="00740935"/>
  </w:style>
  <w:style w:type="paragraph" w:customStyle="1" w:styleId="0C5A4DDC83F7454DB4614D5E33FA6AF5">
    <w:name w:val="0C5A4DDC83F7454DB4614D5E33FA6AF5"/>
    <w:rsid w:val="00740935"/>
  </w:style>
  <w:style w:type="paragraph" w:customStyle="1" w:styleId="A9E05394365143118E22941BED5161F7">
    <w:name w:val="A9E05394365143118E22941BED5161F7"/>
    <w:rsid w:val="00740935"/>
  </w:style>
  <w:style w:type="paragraph" w:customStyle="1" w:styleId="917D57D384A548D496A6464A9C024369">
    <w:name w:val="917D57D384A548D496A6464A9C024369"/>
    <w:rsid w:val="00740935"/>
  </w:style>
  <w:style w:type="paragraph" w:customStyle="1" w:styleId="A060A9B821CF4960B51C9F878DDBCD4C">
    <w:name w:val="A060A9B821CF4960B51C9F878DDBCD4C"/>
    <w:rsid w:val="00740935"/>
  </w:style>
  <w:style w:type="paragraph" w:customStyle="1" w:styleId="4F33B9B7419C4FAAA3CC070F9E6F1A6E">
    <w:name w:val="4F33B9B7419C4FAAA3CC070F9E6F1A6E"/>
    <w:rsid w:val="00740935"/>
  </w:style>
  <w:style w:type="paragraph" w:customStyle="1" w:styleId="445F3A18670045679045D8D450F2FA04">
    <w:name w:val="445F3A18670045679045D8D450F2FA04"/>
    <w:rsid w:val="00740935"/>
  </w:style>
  <w:style w:type="paragraph" w:customStyle="1" w:styleId="652D3E2518FA427597BD1FC6781E657A">
    <w:name w:val="652D3E2518FA427597BD1FC6781E657A"/>
    <w:rsid w:val="00740935"/>
  </w:style>
  <w:style w:type="paragraph" w:customStyle="1" w:styleId="349D66A0F74C4F64BA19C7849FE7D7BF">
    <w:name w:val="349D66A0F74C4F64BA19C7849FE7D7BF"/>
    <w:rsid w:val="00740935"/>
  </w:style>
  <w:style w:type="paragraph" w:customStyle="1" w:styleId="41E8201F2D6E44FBA04F58AA5842787E">
    <w:name w:val="41E8201F2D6E44FBA04F58AA5842787E"/>
    <w:rsid w:val="00740935"/>
  </w:style>
  <w:style w:type="paragraph" w:customStyle="1" w:styleId="16A8D65407164FAB80FC4967A162B360">
    <w:name w:val="16A8D65407164FAB80FC4967A162B360"/>
    <w:rsid w:val="00740935"/>
  </w:style>
  <w:style w:type="paragraph" w:customStyle="1" w:styleId="2FA77A556F61499D84DE085FC2D7AE12">
    <w:name w:val="2FA77A556F61499D84DE085FC2D7AE12"/>
    <w:rsid w:val="00740935"/>
  </w:style>
  <w:style w:type="paragraph" w:customStyle="1" w:styleId="ACC37F7B866C4398BA3A6A26743283C6">
    <w:name w:val="ACC37F7B866C4398BA3A6A26743283C6"/>
    <w:rsid w:val="00092EB6"/>
  </w:style>
  <w:style w:type="paragraph" w:customStyle="1" w:styleId="7B516178DD854F98A12B487891B1DA7D">
    <w:name w:val="7B516178DD854F98A12B487891B1DA7D"/>
    <w:rsid w:val="00732481"/>
    <w:pPr>
      <w:spacing w:after="180" w:line="240" w:lineRule="auto"/>
      <w:ind w:left="284"/>
    </w:pPr>
    <w:rPr>
      <w:rFonts w:ascii="Arial" w:eastAsiaTheme="minorHAnsi" w:hAnsi="Arial"/>
      <w:sz w:val="18"/>
      <w:szCs w:val="20"/>
      <w:lang w:eastAsia="en-US"/>
    </w:rPr>
  </w:style>
  <w:style w:type="paragraph" w:customStyle="1" w:styleId="B843D4FF1E144069B0F31EB9365F00C4">
    <w:name w:val="B843D4FF1E144069B0F31EB9365F00C4"/>
    <w:rsid w:val="00FC0AEF"/>
  </w:style>
  <w:style w:type="paragraph" w:customStyle="1" w:styleId="C4591549DC5D449D978905467004CA41">
    <w:name w:val="C4591549DC5D449D978905467004CA41"/>
    <w:rsid w:val="00FC0AEF"/>
  </w:style>
  <w:style w:type="paragraph" w:customStyle="1" w:styleId="F4D0A7C5C3D94712840C12D66D398DF4">
    <w:name w:val="F4D0A7C5C3D94712840C12D66D398DF4"/>
    <w:rsid w:val="00FC0AEF"/>
  </w:style>
  <w:style w:type="paragraph" w:customStyle="1" w:styleId="D294A8AE089B46B09E24C4FC57789314">
    <w:name w:val="D294A8AE089B46B09E24C4FC57789314"/>
    <w:rsid w:val="00FC0AEF"/>
  </w:style>
  <w:style w:type="paragraph" w:customStyle="1" w:styleId="11F7E0F1D9674910A92139667E6520F7">
    <w:name w:val="11F7E0F1D9674910A92139667E6520F7"/>
    <w:rsid w:val="00FC0AEF"/>
  </w:style>
  <w:style w:type="paragraph" w:customStyle="1" w:styleId="E284C0D8E32A415098E92A9DB0184AA7">
    <w:name w:val="E284C0D8E32A415098E92A9DB0184AA7"/>
    <w:rsid w:val="00FC0AEF"/>
  </w:style>
  <w:style w:type="paragraph" w:customStyle="1" w:styleId="66B465948F1F4F28A9CB212B0E75B468">
    <w:name w:val="66B465948F1F4F28A9CB212B0E75B468"/>
    <w:rsid w:val="00FC0AEF"/>
  </w:style>
  <w:style w:type="paragraph" w:customStyle="1" w:styleId="DF2F9768A2524A48BB0A88CEBFFAAC86">
    <w:name w:val="DF2F9768A2524A48BB0A88CEBFFAAC86"/>
    <w:rsid w:val="00FC0AEF"/>
  </w:style>
  <w:style w:type="paragraph" w:customStyle="1" w:styleId="AB173FFD347845D8BC23D92B71400287">
    <w:name w:val="AB173FFD347845D8BC23D92B71400287"/>
    <w:rsid w:val="00FC0AEF"/>
  </w:style>
  <w:style w:type="paragraph" w:customStyle="1" w:styleId="7CDC709E12D2441C8CBCB13CBD93BB75">
    <w:name w:val="7CDC709E12D2441C8CBCB13CBD93BB75"/>
    <w:rsid w:val="00FC0AEF"/>
  </w:style>
  <w:style w:type="paragraph" w:customStyle="1" w:styleId="5929BC413E904A2FBA045C2A8021E26A">
    <w:name w:val="5929BC413E904A2FBA045C2A8021E26A"/>
    <w:rsid w:val="00FC0AEF"/>
  </w:style>
  <w:style w:type="paragraph" w:customStyle="1" w:styleId="32165668088A46A4920221796AB7118D">
    <w:name w:val="32165668088A46A4920221796AB7118D"/>
    <w:rsid w:val="00FC0AEF"/>
  </w:style>
  <w:style w:type="paragraph" w:customStyle="1" w:styleId="6D5DB9096A7141B4AD7CF1555F98CB7F">
    <w:name w:val="6D5DB9096A7141B4AD7CF1555F98CB7F"/>
    <w:rsid w:val="00FC0AEF"/>
  </w:style>
  <w:style w:type="paragraph" w:customStyle="1" w:styleId="DBE2995F6310411888900BFA81E65630">
    <w:name w:val="DBE2995F6310411888900BFA81E65630"/>
    <w:rsid w:val="00FC0AEF"/>
  </w:style>
  <w:style w:type="paragraph" w:customStyle="1" w:styleId="D6884CC975224349A53B61CD949D259A">
    <w:name w:val="D6884CC975224349A53B61CD949D259A"/>
    <w:rsid w:val="00FC0AEF"/>
  </w:style>
  <w:style w:type="paragraph" w:customStyle="1" w:styleId="B280B51AA73B471FA214CB7A242D86F8">
    <w:name w:val="B280B51AA73B471FA214CB7A242D86F8"/>
    <w:rsid w:val="00FC0AEF"/>
  </w:style>
  <w:style w:type="paragraph" w:customStyle="1" w:styleId="3FE485C5EE0642D8956683BCF39ADE71">
    <w:name w:val="3FE485C5EE0642D8956683BCF39ADE71"/>
    <w:rsid w:val="00FC0AEF"/>
  </w:style>
  <w:style w:type="paragraph" w:customStyle="1" w:styleId="9F74227911944ADB889228CDAB851B2C">
    <w:name w:val="9F74227911944ADB889228CDAB851B2C"/>
    <w:rsid w:val="00FC0AEF"/>
  </w:style>
  <w:style w:type="paragraph" w:customStyle="1" w:styleId="7344DD2CA5D048AB8601157BE45E0711">
    <w:name w:val="7344DD2CA5D048AB8601157BE45E0711"/>
    <w:rsid w:val="00FC0AEF"/>
  </w:style>
  <w:style w:type="paragraph" w:customStyle="1" w:styleId="CC8D24A8913540A9BF501B5DA44AF5F5">
    <w:name w:val="CC8D24A8913540A9BF501B5DA44AF5F5"/>
    <w:rsid w:val="00FC0AEF"/>
  </w:style>
  <w:style w:type="paragraph" w:customStyle="1" w:styleId="598BA62A698B45DCAA1F76A7DBDF1A08">
    <w:name w:val="598BA62A698B45DCAA1F76A7DBDF1A08"/>
    <w:rsid w:val="00FC0AEF"/>
  </w:style>
  <w:style w:type="paragraph" w:customStyle="1" w:styleId="DEBE1C541DEB460798A4E09FA17F36A0">
    <w:name w:val="DEBE1C541DEB460798A4E09FA17F36A0"/>
    <w:rsid w:val="00FC0AEF"/>
  </w:style>
  <w:style w:type="paragraph" w:customStyle="1" w:styleId="A65D44398E6D4BDA82E50E3DA277964C">
    <w:name w:val="A65D44398E6D4BDA82E50E3DA277964C"/>
    <w:rsid w:val="00FC0AEF"/>
  </w:style>
  <w:style w:type="paragraph" w:customStyle="1" w:styleId="59CA8F3617264CA691E2A9E3CD34CCE9">
    <w:name w:val="59CA8F3617264CA691E2A9E3CD34CCE9"/>
    <w:rsid w:val="00FC0AEF"/>
  </w:style>
  <w:style w:type="paragraph" w:customStyle="1" w:styleId="2651C2BC8A4E4A908B5351447A325FF1">
    <w:name w:val="2651C2BC8A4E4A908B5351447A325FF1"/>
    <w:rsid w:val="00FC0AEF"/>
  </w:style>
  <w:style w:type="paragraph" w:customStyle="1" w:styleId="D5217BD74EF74816A77772FA552B3013">
    <w:name w:val="D5217BD74EF74816A77772FA552B3013"/>
    <w:rsid w:val="00FC0AEF"/>
  </w:style>
  <w:style w:type="paragraph" w:customStyle="1" w:styleId="548F42CAFD6742B387966DE1A9AEED4C">
    <w:name w:val="548F42CAFD6742B387966DE1A9AEED4C"/>
    <w:rsid w:val="00FC0AEF"/>
  </w:style>
  <w:style w:type="paragraph" w:customStyle="1" w:styleId="CE23BB843D4444B4BA5E83EE9D9E3025">
    <w:name w:val="CE23BB843D4444B4BA5E83EE9D9E3025"/>
    <w:rsid w:val="00FC0AEF"/>
  </w:style>
  <w:style w:type="paragraph" w:customStyle="1" w:styleId="61B355277C6642649CD22C8009D9D8AC">
    <w:name w:val="61B355277C6642649CD22C8009D9D8AC"/>
    <w:rsid w:val="00FC0AEF"/>
  </w:style>
  <w:style w:type="paragraph" w:customStyle="1" w:styleId="E1B52575F6F04B6699D2D1983495991D">
    <w:name w:val="E1B52575F6F04B6699D2D1983495991D"/>
    <w:rsid w:val="00FC0AEF"/>
  </w:style>
  <w:style w:type="paragraph" w:customStyle="1" w:styleId="6AD12A7F85734C2C811AE1DEBD6C2B62">
    <w:name w:val="6AD12A7F85734C2C811AE1DEBD6C2B62"/>
    <w:rsid w:val="00FC0AEF"/>
  </w:style>
  <w:style w:type="paragraph" w:customStyle="1" w:styleId="680D791AF3384C5BA45260A8F0BFC838">
    <w:name w:val="680D791AF3384C5BA45260A8F0BFC838"/>
    <w:rsid w:val="00FC0AEF"/>
  </w:style>
  <w:style w:type="paragraph" w:customStyle="1" w:styleId="BA314333658E43FC9E1EF9055587400C">
    <w:name w:val="BA314333658E43FC9E1EF9055587400C"/>
    <w:rsid w:val="00FC0AEF"/>
  </w:style>
  <w:style w:type="paragraph" w:customStyle="1" w:styleId="72B652671A7A4157AA8BFFDD1933D6EE">
    <w:name w:val="72B652671A7A4157AA8BFFDD1933D6EE"/>
    <w:rsid w:val="00FC0AEF"/>
  </w:style>
  <w:style w:type="paragraph" w:customStyle="1" w:styleId="98D8D0493AA04E2F93BF1955D3868DAF">
    <w:name w:val="98D8D0493AA04E2F93BF1955D3868DAF"/>
    <w:rsid w:val="00FC0AEF"/>
  </w:style>
  <w:style w:type="paragraph" w:customStyle="1" w:styleId="A645920FE6DF46618C4F3E3C4D2A7953">
    <w:name w:val="A645920FE6DF46618C4F3E3C4D2A7953"/>
    <w:rsid w:val="00FC0AEF"/>
  </w:style>
  <w:style w:type="paragraph" w:customStyle="1" w:styleId="C5991581DC3D45DAA057B072FA1F7B10">
    <w:name w:val="C5991581DC3D45DAA057B072FA1F7B10"/>
    <w:rsid w:val="00FC0AEF"/>
  </w:style>
  <w:style w:type="paragraph" w:customStyle="1" w:styleId="80EEDCFE12324F2E973B0A273E8AAC45">
    <w:name w:val="80EEDCFE12324F2E973B0A273E8AAC45"/>
    <w:rsid w:val="00FC0AEF"/>
  </w:style>
  <w:style w:type="paragraph" w:customStyle="1" w:styleId="2FD520D2B490498DB036A0026C3FD166">
    <w:name w:val="2FD520D2B490498DB036A0026C3FD166"/>
    <w:rsid w:val="00FC0AEF"/>
  </w:style>
  <w:style w:type="paragraph" w:customStyle="1" w:styleId="2386D5BD264A4164A3B54AC22592F9B2">
    <w:name w:val="2386D5BD264A4164A3B54AC22592F9B2"/>
    <w:rsid w:val="00FC0AEF"/>
  </w:style>
  <w:style w:type="paragraph" w:customStyle="1" w:styleId="1CC26A49CB3F4C0EB071B6E5BA6B1B27">
    <w:name w:val="1CC26A49CB3F4C0EB071B6E5BA6B1B27"/>
    <w:rsid w:val="00FC0AEF"/>
  </w:style>
  <w:style w:type="paragraph" w:customStyle="1" w:styleId="637F9DD0416E412CA1032C777E7D258B">
    <w:name w:val="637F9DD0416E412CA1032C777E7D258B"/>
    <w:rsid w:val="00FC0AEF"/>
  </w:style>
  <w:style w:type="paragraph" w:customStyle="1" w:styleId="F37C8140C30B4BE193EBB09B19EBE7FF">
    <w:name w:val="F37C8140C30B4BE193EBB09B19EBE7FF"/>
    <w:rsid w:val="00FC0AEF"/>
  </w:style>
  <w:style w:type="paragraph" w:customStyle="1" w:styleId="1E22575B93A84C5D84E4D7D5FBE35FCB">
    <w:name w:val="1E22575B93A84C5D84E4D7D5FBE35FCB"/>
    <w:rsid w:val="00FC0AEF"/>
  </w:style>
  <w:style w:type="paragraph" w:customStyle="1" w:styleId="4C64C790B6964EA58719F80A8FBC3B53">
    <w:name w:val="4C64C790B6964EA58719F80A8FBC3B53"/>
    <w:rsid w:val="00FC0AEF"/>
  </w:style>
  <w:style w:type="paragraph" w:customStyle="1" w:styleId="B11E3D96D9174AAC92BAD559CBA2273D">
    <w:name w:val="B11E3D96D9174AAC92BAD559CBA2273D"/>
    <w:rsid w:val="00FC0AEF"/>
  </w:style>
  <w:style w:type="paragraph" w:customStyle="1" w:styleId="47C439B0F8164A4E9C60F9A623C25DE5">
    <w:name w:val="47C439B0F8164A4E9C60F9A623C25DE5"/>
    <w:rsid w:val="00FC0AEF"/>
  </w:style>
  <w:style w:type="paragraph" w:customStyle="1" w:styleId="B358F5B767714A108F01D0CF42E7975E">
    <w:name w:val="B358F5B767714A108F01D0CF42E7975E"/>
    <w:rsid w:val="00FC0AEF"/>
  </w:style>
  <w:style w:type="paragraph" w:customStyle="1" w:styleId="9927495D22EE40888F00E6C2919A6B5F">
    <w:name w:val="9927495D22EE40888F00E6C2919A6B5F"/>
    <w:rsid w:val="00FC0AEF"/>
  </w:style>
  <w:style w:type="paragraph" w:customStyle="1" w:styleId="D9F4FBAA2C984895B39FC9CC9D4B25BC">
    <w:name w:val="D9F4FBAA2C984895B39FC9CC9D4B25BC"/>
    <w:rsid w:val="00FC0AEF"/>
  </w:style>
  <w:style w:type="paragraph" w:customStyle="1" w:styleId="4E163E1D2F4F45FBAA4F07BFDA844614">
    <w:name w:val="4E163E1D2F4F45FBAA4F07BFDA844614"/>
    <w:rsid w:val="00FC0AEF"/>
  </w:style>
  <w:style w:type="paragraph" w:customStyle="1" w:styleId="9151680456DA459CB0C84C1FAEB1C05D">
    <w:name w:val="9151680456DA459CB0C84C1FAEB1C05D"/>
    <w:rsid w:val="00FC0AEF"/>
  </w:style>
  <w:style w:type="paragraph" w:customStyle="1" w:styleId="2773B0C666E048449DA3644908CC3E8E">
    <w:name w:val="2773B0C666E048449DA3644908CC3E8E"/>
    <w:rsid w:val="00FC0AEF"/>
  </w:style>
  <w:style w:type="paragraph" w:customStyle="1" w:styleId="34E791A5CD5B448FB0AAEF27309B6C13">
    <w:name w:val="34E791A5CD5B448FB0AAEF27309B6C13"/>
    <w:rsid w:val="00FC0AEF"/>
  </w:style>
  <w:style w:type="paragraph" w:customStyle="1" w:styleId="B3C06BB8D84243EFBC788C15CE0BAB5E">
    <w:name w:val="B3C06BB8D84243EFBC788C15CE0BAB5E"/>
    <w:rsid w:val="00FC0AEF"/>
  </w:style>
  <w:style w:type="paragraph" w:customStyle="1" w:styleId="7602544411C843868D876E15A5127ADF">
    <w:name w:val="7602544411C843868D876E15A5127ADF"/>
    <w:rsid w:val="00FC0AEF"/>
  </w:style>
  <w:style w:type="paragraph" w:customStyle="1" w:styleId="9C3B784A75574EC58291D0E0578DB2C6">
    <w:name w:val="9C3B784A75574EC58291D0E0578DB2C6"/>
    <w:rsid w:val="00FC0AEF"/>
  </w:style>
  <w:style w:type="paragraph" w:customStyle="1" w:styleId="772C8F5245784D0F86F7A376B80181E3">
    <w:name w:val="772C8F5245784D0F86F7A376B80181E3"/>
    <w:rsid w:val="00FC0AEF"/>
  </w:style>
  <w:style w:type="paragraph" w:customStyle="1" w:styleId="31799284AA804BE5A119703CC992509C">
    <w:name w:val="31799284AA804BE5A119703CC992509C"/>
    <w:rsid w:val="00FC0AEF"/>
  </w:style>
  <w:style w:type="paragraph" w:customStyle="1" w:styleId="7F279276655B4309952584AEE22A0744">
    <w:name w:val="7F279276655B4309952584AEE22A0744"/>
    <w:rsid w:val="00FC0AEF"/>
  </w:style>
  <w:style w:type="paragraph" w:customStyle="1" w:styleId="EDD4F500E83E41A5B1982441C3BF4234">
    <w:name w:val="EDD4F500E83E41A5B1982441C3BF4234"/>
    <w:rsid w:val="00FC0AEF"/>
  </w:style>
  <w:style w:type="paragraph" w:customStyle="1" w:styleId="5B11C6BA55F14D88AE2E49EB8BCCB359">
    <w:name w:val="5B11C6BA55F14D88AE2E49EB8BCCB359"/>
    <w:rsid w:val="00FC0AEF"/>
  </w:style>
  <w:style w:type="paragraph" w:customStyle="1" w:styleId="D4D416B1F7294A78BEDDA1B780377B62">
    <w:name w:val="D4D416B1F7294A78BEDDA1B780377B62"/>
    <w:rsid w:val="00FC0AEF"/>
  </w:style>
  <w:style w:type="paragraph" w:customStyle="1" w:styleId="187A423FAFD2481E94BEC06A6971178B">
    <w:name w:val="187A423FAFD2481E94BEC06A6971178B"/>
    <w:rsid w:val="00FC0AEF"/>
  </w:style>
  <w:style w:type="paragraph" w:customStyle="1" w:styleId="0071582288214390AAD1B1293C3A067C">
    <w:name w:val="0071582288214390AAD1B1293C3A067C"/>
    <w:rsid w:val="00FC0AEF"/>
  </w:style>
  <w:style w:type="paragraph" w:customStyle="1" w:styleId="8927807CB13A4D90AAD8A31C062A1879">
    <w:name w:val="8927807CB13A4D90AAD8A31C062A1879"/>
    <w:rsid w:val="00FC0AEF"/>
  </w:style>
  <w:style w:type="paragraph" w:customStyle="1" w:styleId="62E1EC322F154DE0810691AB08C6BC64">
    <w:name w:val="62E1EC322F154DE0810691AB08C6BC64"/>
    <w:rsid w:val="00FC0AEF"/>
  </w:style>
  <w:style w:type="paragraph" w:customStyle="1" w:styleId="4A8D50CD9C384FC783926C04B67C7E82">
    <w:name w:val="4A8D50CD9C384FC783926C04B67C7E82"/>
    <w:rsid w:val="00FC0AEF"/>
  </w:style>
  <w:style w:type="paragraph" w:customStyle="1" w:styleId="7CC6EA9BEFF64E1395A389A63015E61B">
    <w:name w:val="7CC6EA9BEFF64E1395A389A63015E61B"/>
    <w:rsid w:val="00FC0AEF"/>
  </w:style>
  <w:style w:type="paragraph" w:customStyle="1" w:styleId="D8319642447D43908C06187B9F7FC575">
    <w:name w:val="D8319642447D43908C06187B9F7FC575"/>
    <w:rsid w:val="00FC0AEF"/>
  </w:style>
  <w:style w:type="paragraph" w:customStyle="1" w:styleId="DBF508B59C9A4311B382C50CC4B7CDE9">
    <w:name w:val="DBF508B59C9A4311B382C50CC4B7CDE9"/>
    <w:rsid w:val="00FC0AEF"/>
  </w:style>
  <w:style w:type="paragraph" w:customStyle="1" w:styleId="29E00EF24CBE49569AFD66CDFF97F9CA">
    <w:name w:val="29E00EF24CBE49569AFD66CDFF97F9CA"/>
    <w:rsid w:val="00FC0AEF"/>
  </w:style>
  <w:style w:type="paragraph" w:customStyle="1" w:styleId="1CDD02C72DFC46C3B9C00AD50DE3052C">
    <w:name w:val="1CDD02C72DFC46C3B9C00AD50DE3052C"/>
    <w:rsid w:val="00FC0AEF"/>
  </w:style>
  <w:style w:type="paragraph" w:customStyle="1" w:styleId="839F66DAC5544277BF9AA7A43669314A">
    <w:name w:val="839F66DAC5544277BF9AA7A43669314A"/>
    <w:rsid w:val="00FC0AEF"/>
  </w:style>
  <w:style w:type="paragraph" w:customStyle="1" w:styleId="C07591803DF04EB69C2787F1BAB9CD95">
    <w:name w:val="C07591803DF04EB69C2787F1BAB9CD95"/>
    <w:rsid w:val="00FC0AEF"/>
  </w:style>
  <w:style w:type="paragraph" w:customStyle="1" w:styleId="028546FBB51E4FD6ADC81FF538C04080">
    <w:name w:val="028546FBB51E4FD6ADC81FF538C04080"/>
    <w:rsid w:val="00FC0AEF"/>
  </w:style>
  <w:style w:type="paragraph" w:customStyle="1" w:styleId="F1DE1049890941F6BC72A5A82DAECF59">
    <w:name w:val="F1DE1049890941F6BC72A5A82DAECF59"/>
    <w:rsid w:val="00FC0AEF"/>
  </w:style>
  <w:style w:type="paragraph" w:customStyle="1" w:styleId="BB1A1A0F1E2B4B46B6ED77A583F66866">
    <w:name w:val="BB1A1A0F1E2B4B46B6ED77A583F66866"/>
    <w:rsid w:val="00FC0AEF"/>
  </w:style>
  <w:style w:type="paragraph" w:customStyle="1" w:styleId="0279ADCCA7224997B3C31E6698C218D5">
    <w:name w:val="0279ADCCA7224997B3C31E6698C218D5"/>
    <w:rsid w:val="00FC0AEF"/>
  </w:style>
  <w:style w:type="paragraph" w:customStyle="1" w:styleId="4D3520229BB7425B99E9483D42B2FEC9">
    <w:name w:val="4D3520229BB7425B99E9483D42B2FEC9"/>
    <w:rsid w:val="00FC0AEF"/>
  </w:style>
  <w:style w:type="paragraph" w:customStyle="1" w:styleId="3BE9177B773F48D59A3E20D97AE5F591">
    <w:name w:val="3BE9177B773F48D59A3E20D97AE5F591"/>
    <w:rsid w:val="00FC0AEF"/>
  </w:style>
  <w:style w:type="paragraph" w:customStyle="1" w:styleId="45397EB801884823AA45E1657DC5433A">
    <w:name w:val="45397EB801884823AA45E1657DC5433A"/>
    <w:rsid w:val="00FC0AEF"/>
  </w:style>
  <w:style w:type="paragraph" w:customStyle="1" w:styleId="8CC6C6C3BD2F4A0095E257F4D9B7C92B">
    <w:name w:val="8CC6C6C3BD2F4A0095E257F4D9B7C92B"/>
    <w:rsid w:val="00FC0AEF"/>
  </w:style>
  <w:style w:type="paragraph" w:customStyle="1" w:styleId="FD63C299146A4AFFA539EB0F55435D51">
    <w:name w:val="FD63C299146A4AFFA539EB0F55435D51"/>
    <w:rsid w:val="00FC0AEF"/>
  </w:style>
  <w:style w:type="paragraph" w:customStyle="1" w:styleId="686BF7C4D0774115AB2E962672A8EAFD">
    <w:name w:val="686BF7C4D0774115AB2E962672A8EAFD"/>
    <w:rsid w:val="00FC0AEF"/>
  </w:style>
  <w:style w:type="paragraph" w:customStyle="1" w:styleId="FFA31C8166F14888969E19921D86E5BC">
    <w:name w:val="FFA31C8166F14888969E19921D86E5BC"/>
    <w:rsid w:val="00FC0AEF"/>
  </w:style>
  <w:style w:type="paragraph" w:customStyle="1" w:styleId="B4AD2F7EED754B0D828A2F56DEDC657F">
    <w:name w:val="B4AD2F7EED754B0D828A2F56DEDC657F"/>
    <w:rsid w:val="00FC0AEF"/>
  </w:style>
  <w:style w:type="paragraph" w:customStyle="1" w:styleId="C9BD7D62F8BE4067822E03DE04F174CF">
    <w:name w:val="C9BD7D62F8BE4067822E03DE04F174CF"/>
    <w:rsid w:val="00FC0AEF"/>
  </w:style>
  <w:style w:type="paragraph" w:customStyle="1" w:styleId="C4CAA710301D401CA37BD401760817E2">
    <w:name w:val="C4CAA710301D401CA37BD401760817E2"/>
    <w:rsid w:val="00FC0AEF"/>
  </w:style>
  <w:style w:type="paragraph" w:customStyle="1" w:styleId="8EA61FD344A4497FB9CFC93721D9164D">
    <w:name w:val="8EA61FD344A4497FB9CFC93721D9164D"/>
    <w:rsid w:val="00FC0AEF"/>
  </w:style>
  <w:style w:type="paragraph" w:customStyle="1" w:styleId="C78BAB92D85542BBA63D815C02C64057">
    <w:name w:val="C78BAB92D85542BBA63D815C02C64057"/>
    <w:rsid w:val="00FC0AEF"/>
  </w:style>
  <w:style w:type="paragraph" w:customStyle="1" w:styleId="1E5315D979CB4492B1C7E9172376523A">
    <w:name w:val="1E5315D979CB4492B1C7E9172376523A"/>
    <w:rsid w:val="00FC0AEF"/>
  </w:style>
  <w:style w:type="paragraph" w:customStyle="1" w:styleId="32DA099CE76D4F64856386E205B28224">
    <w:name w:val="32DA099CE76D4F64856386E205B28224"/>
    <w:rsid w:val="00FC0AEF"/>
  </w:style>
  <w:style w:type="paragraph" w:customStyle="1" w:styleId="3056D6F9410B4F7796F5D17667029041">
    <w:name w:val="3056D6F9410B4F7796F5D17667029041"/>
    <w:rsid w:val="00FC0AEF"/>
  </w:style>
  <w:style w:type="paragraph" w:customStyle="1" w:styleId="11FCA80D975A4684A1E5B399EC05068F">
    <w:name w:val="11FCA80D975A4684A1E5B399EC05068F"/>
    <w:rsid w:val="00FC0AEF"/>
  </w:style>
  <w:style w:type="paragraph" w:customStyle="1" w:styleId="28A6988EBE53400F8FF744C60FAD68F9">
    <w:name w:val="28A6988EBE53400F8FF744C60FAD68F9"/>
    <w:rsid w:val="00FC0AEF"/>
  </w:style>
  <w:style w:type="paragraph" w:customStyle="1" w:styleId="FC33ABA69C2C42DD8E6EE1E376E252A2">
    <w:name w:val="FC33ABA69C2C42DD8E6EE1E376E252A2"/>
    <w:rsid w:val="00FC0AEF"/>
  </w:style>
  <w:style w:type="paragraph" w:customStyle="1" w:styleId="E0AE0207BCE74EAA8FEAAA416503F968">
    <w:name w:val="E0AE0207BCE74EAA8FEAAA416503F968"/>
    <w:rsid w:val="00FC0AEF"/>
  </w:style>
  <w:style w:type="paragraph" w:customStyle="1" w:styleId="6806443E52484C9799A7D877247A9CE9">
    <w:name w:val="6806443E52484C9799A7D877247A9CE9"/>
    <w:rsid w:val="00FC0AEF"/>
  </w:style>
  <w:style w:type="paragraph" w:customStyle="1" w:styleId="F2CD1A10939C45D2B812CB3E791E90DA">
    <w:name w:val="F2CD1A10939C45D2B812CB3E791E90DA"/>
    <w:rsid w:val="00FC0AEF"/>
  </w:style>
  <w:style w:type="paragraph" w:customStyle="1" w:styleId="C2B1F0180E6049518E32DFEF19CA9913">
    <w:name w:val="C2B1F0180E6049518E32DFEF19CA9913"/>
    <w:rsid w:val="00FC0AEF"/>
  </w:style>
  <w:style w:type="paragraph" w:customStyle="1" w:styleId="7E75A94E57AF4E34B7FDD3C8A16DD0AF">
    <w:name w:val="7E75A94E57AF4E34B7FDD3C8A16DD0AF"/>
    <w:rsid w:val="00FC0AEF"/>
  </w:style>
  <w:style w:type="paragraph" w:customStyle="1" w:styleId="5CD5BB9F16484428BAB8798474F3F472">
    <w:name w:val="5CD5BB9F16484428BAB8798474F3F472"/>
    <w:rsid w:val="00FC0AEF"/>
  </w:style>
  <w:style w:type="paragraph" w:customStyle="1" w:styleId="C8C144BA5C8942B896B9A8823D8EDB2E">
    <w:name w:val="C8C144BA5C8942B896B9A8823D8EDB2E"/>
    <w:rsid w:val="00FC0AEF"/>
  </w:style>
  <w:style w:type="paragraph" w:customStyle="1" w:styleId="D3F5011B99684815A7AD41BC2AFC590B">
    <w:name w:val="D3F5011B99684815A7AD41BC2AFC590B"/>
    <w:rsid w:val="00FC0AEF"/>
  </w:style>
  <w:style w:type="paragraph" w:customStyle="1" w:styleId="1DE38118CDC2468A991A5B1222CED88E">
    <w:name w:val="1DE38118CDC2468A991A5B1222CED88E"/>
    <w:rsid w:val="00FC0AEF"/>
  </w:style>
  <w:style w:type="paragraph" w:customStyle="1" w:styleId="62A6FD4A18BB4575A8089E40AD30D9EE">
    <w:name w:val="62A6FD4A18BB4575A8089E40AD30D9EE"/>
    <w:rsid w:val="00FC0AEF"/>
  </w:style>
  <w:style w:type="paragraph" w:customStyle="1" w:styleId="8E4AF791BD0F41FEBD72E011FE87462A">
    <w:name w:val="8E4AF791BD0F41FEBD72E011FE87462A"/>
    <w:rsid w:val="00FC0AEF"/>
  </w:style>
  <w:style w:type="paragraph" w:customStyle="1" w:styleId="E7EFDEF3769E4085895AAB19230FAE8A">
    <w:name w:val="E7EFDEF3769E4085895AAB19230FAE8A"/>
    <w:rsid w:val="00FC0AEF"/>
  </w:style>
  <w:style w:type="paragraph" w:customStyle="1" w:styleId="CB5E972A31F54A45B3255AAF23AF1A33">
    <w:name w:val="CB5E972A31F54A45B3255AAF23AF1A33"/>
    <w:rsid w:val="00FC0AEF"/>
  </w:style>
  <w:style w:type="paragraph" w:customStyle="1" w:styleId="ABC2643589FF44B79F3F1E554381FA37">
    <w:name w:val="ABC2643589FF44B79F3F1E554381FA37"/>
    <w:rsid w:val="00FC0AEF"/>
  </w:style>
  <w:style w:type="paragraph" w:customStyle="1" w:styleId="507AB6FFC9AD4DD2AA161CCE4DFA3C4D">
    <w:name w:val="507AB6FFC9AD4DD2AA161CCE4DFA3C4D"/>
    <w:rsid w:val="00FC0AEF"/>
  </w:style>
  <w:style w:type="paragraph" w:customStyle="1" w:styleId="DAD31CDE43A345D6BCABB79D2BB12D3F">
    <w:name w:val="DAD31CDE43A345D6BCABB79D2BB12D3F"/>
    <w:rsid w:val="00FC0AEF"/>
  </w:style>
  <w:style w:type="paragraph" w:customStyle="1" w:styleId="B49E9D45D432492D980E42041DBFC99F">
    <w:name w:val="B49E9D45D432492D980E42041DBFC99F"/>
    <w:rsid w:val="00FC0AEF"/>
  </w:style>
  <w:style w:type="paragraph" w:customStyle="1" w:styleId="857F637BDB0146CE9433BB97A4309EC3">
    <w:name w:val="857F637BDB0146CE9433BB97A4309EC3"/>
    <w:rsid w:val="00FC0AEF"/>
  </w:style>
  <w:style w:type="paragraph" w:customStyle="1" w:styleId="3DD22E3A1F074CBAB0B0E51BDE26BFE0">
    <w:name w:val="3DD22E3A1F074CBAB0B0E51BDE26BFE0"/>
    <w:rsid w:val="00FC0AEF"/>
  </w:style>
  <w:style w:type="paragraph" w:customStyle="1" w:styleId="37434237501649C4A842F66EAC533BEB">
    <w:name w:val="37434237501649C4A842F66EAC533BEB"/>
    <w:rsid w:val="00FC0AEF"/>
  </w:style>
  <w:style w:type="paragraph" w:customStyle="1" w:styleId="EEC45E8CFE1149AF8EDBDA73411514D4">
    <w:name w:val="EEC45E8CFE1149AF8EDBDA73411514D4"/>
    <w:rsid w:val="00FC0AEF"/>
  </w:style>
  <w:style w:type="paragraph" w:customStyle="1" w:styleId="F77F122817F84FED826D2219D6E49F95">
    <w:name w:val="F77F122817F84FED826D2219D6E49F95"/>
    <w:rsid w:val="00FC0AEF"/>
  </w:style>
  <w:style w:type="paragraph" w:customStyle="1" w:styleId="E82A4BA7D26742058B6DD16EE1F77064">
    <w:name w:val="E82A4BA7D26742058B6DD16EE1F77064"/>
    <w:rsid w:val="00FC0AEF"/>
  </w:style>
  <w:style w:type="paragraph" w:customStyle="1" w:styleId="EC40AF910144416A95814B0760DFDF84">
    <w:name w:val="EC40AF910144416A95814B0760DFDF84"/>
    <w:rsid w:val="00FC0AEF"/>
  </w:style>
  <w:style w:type="paragraph" w:customStyle="1" w:styleId="707CB2D395854905AC53F6DCAF5B3D0B">
    <w:name w:val="707CB2D395854905AC53F6DCAF5B3D0B"/>
    <w:rsid w:val="00FC0AEF"/>
  </w:style>
  <w:style w:type="paragraph" w:customStyle="1" w:styleId="8A193C40406948B7B6C26405746D3C23">
    <w:name w:val="8A193C40406948B7B6C26405746D3C23"/>
    <w:rsid w:val="00FC0AEF"/>
  </w:style>
  <w:style w:type="paragraph" w:customStyle="1" w:styleId="F0BAEAC6A5924DFC9ED2A6EC1D318274">
    <w:name w:val="F0BAEAC6A5924DFC9ED2A6EC1D318274"/>
    <w:rsid w:val="00FC0AEF"/>
  </w:style>
  <w:style w:type="paragraph" w:customStyle="1" w:styleId="151F216C660A41DFA7E40D39BF024D65">
    <w:name w:val="151F216C660A41DFA7E40D39BF024D65"/>
    <w:rsid w:val="00FC0AEF"/>
  </w:style>
  <w:style w:type="paragraph" w:customStyle="1" w:styleId="7AC03AC36FBC4FDB8C956D3743830835">
    <w:name w:val="7AC03AC36FBC4FDB8C956D3743830835"/>
    <w:rsid w:val="00FC0AEF"/>
  </w:style>
  <w:style w:type="paragraph" w:customStyle="1" w:styleId="69866D8138A34F1594A585DD0B0E02E6">
    <w:name w:val="69866D8138A34F1594A585DD0B0E02E6"/>
    <w:rsid w:val="00FC0AEF"/>
  </w:style>
  <w:style w:type="paragraph" w:customStyle="1" w:styleId="3AED1120EBE9422B932902C246A0A197">
    <w:name w:val="3AED1120EBE9422B932902C246A0A197"/>
    <w:rsid w:val="00FC0AEF"/>
  </w:style>
  <w:style w:type="paragraph" w:customStyle="1" w:styleId="F740945889EC4119A5CF7509BDDFE5EC">
    <w:name w:val="F740945889EC4119A5CF7509BDDFE5EC"/>
    <w:rsid w:val="00FC0AEF"/>
  </w:style>
  <w:style w:type="paragraph" w:customStyle="1" w:styleId="0836E1C3F592492F95CC308C9D7F126B">
    <w:name w:val="0836E1C3F592492F95CC308C9D7F126B"/>
    <w:rsid w:val="00FC0AEF"/>
  </w:style>
  <w:style w:type="paragraph" w:customStyle="1" w:styleId="3800A71542A74EACB1A53683F93E2A7C">
    <w:name w:val="3800A71542A74EACB1A53683F93E2A7C"/>
    <w:rsid w:val="00FC0AEF"/>
  </w:style>
  <w:style w:type="paragraph" w:customStyle="1" w:styleId="9FBBF8A3DAC34F58A3509B44ECBF87AE">
    <w:name w:val="9FBBF8A3DAC34F58A3509B44ECBF87AE"/>
    <w:rsid w:val="00FC0AEF"/>
  </w:style>
  <w:style w:type="paragraph" w:customStyle="1" w:styleId="ED9F20B778CD4E76BABE033C281D4954">
    <w:name w:val="ED9F20B778CD4E76BABE033C281D4954"/>
    <w:rsid w:val="00FC0AEF"/>
  </w:style>
  <w:style w:type="paragraph" w:customStyle="1" w:styleId="483900A657974D87BDB3C1092AA26509">
    <w:name w:val="483900A657974D87BDB3C1092AA26509"/>
    <w:rsid w:val="00FC0AEF"/>
  </w:style>
  <w:style w:type="paragraph" w:customStyle="1" w:styleId="EC1BE4B27A8945FF9B70CA5B7ED60611">
    <w:name w:val="EC1BE4B27A8945FF9B70CA5B7ED60611"/>
    <w:rsid w:val="00FC0AEF"/>
  </w:style>
  <w:style w:type="paragraph" w:customStyle="1" w:styleId="AF6BE23E2E3B47908D56E486C4B8C985">
    <w:name w:val="AF6BE23E2E3B47908D56E486C4B8C985"/>
    <w:rsid w:val="00FC0AEF"/>
  </w:style>
  <w:style w:type="paragraph" w:customStyle="1" w:styleId="37CE823B68C0453F9A3E006324DF1C33">
    <w:name w:val="37CE823B68C0453F9A3E006324DF1C33"/>
    <w:rsid w:val="00FC0AEF"/>
  </w:style>
  <w:style w:type="paragraph" w:customStyle="1" w:styleId="5BF6ACBB024D4CEAA9B873A997B2252E">
    <w:name w:val="5BF6ACBB024D4CEAA9B873A997B2252E"/>
    <w:rsid w:val="00FC0AEF"/>
  </w:style>
  <w:style w:type="paragraph" w:customStyle="1" w:styleId="46F3CDBE0E424792A6A6A3EEE9B07B71">
    <w:name w:val="46F3CDBE0E424792A6A6A3EEE9B07B71"/>
    <w:rsid w:val="00FC0AEF"/>
  </w:style>
  <w:style w:type="paragraph" w:customStyle="1" w:styleId="D000EA46F0144C5EB410E2CE9DB3B67A">
    <w:name w:val="D000EA46F0144C5EB410E2CE9DB3B67A"/>
    <w:rsid w:val="00FC0AEF"/>
  </w:style>
  <w:style w:type="paragraph" w:customStyle="1" w:styleId="3A2BAC80DA6841F2B1322D76EB9C5031">
    <w:name w:val="3A2BAC80DA6841F2B1322D76EB9C5031"/>
    <w:rsid w:val="00FC0AEF"/>
  </w:style>
  <w:style w:type="paragraph" w:customStyle="1" w:styleId="B5FC152736D349058AFAD7B295E817F1">
    <w:name w:val="B5FC152736D349058AFAD7B295E817F1"/>
    <w:rsid w:val="00FC0AEF"/>
  </w:style>
  <w:style w:type="paragraph" w:customStyle="1" w:styleId="F3E4C44511CE49358D57FA457226B6AB">
    <w:name w:val="F3E4C44511CE49358D57FA457226B6AB"/>
    <w:rsid w:val="00FC0AEF"/>
  </w:style>
  <w:style w:type="paragraph" w:customStyle="1" w:styleId="366EEAE3294A4F59B57D59EB04478306">
    <w:name w:val="366EEAE3294A4F59B57D59EB04478306"/>
    <w:rsid w:val="00FC0AEF"/>
  </w:style>
  <w:style w:type="paragraph" w:customStyle="1" w:styleId="037BFB8B3183439EAA3C47BDA87DB09C">
    <w:name w:val="037BFB8B3183439EAA3C47BDA87DB09C"/>
    <w:rsid w:val="00FC0AEF"/>
  </w:style>
  <w:style w:type="paragraph" w:customStyle="1" w:styleId="AAFE5917057C43AF98D619807E644377">
    <w:name w:val="AAFE5917057C43AF98D619807E644377"/>
    <w:rsid w:val="00FC0AEF"/>
  </w:style>
  <w:style w:type="paragraph" w:customStyle="1" w:styleId="75F0830B08B144D78DD54DFBB2EFA1E1">
    <w:name w:val="75F0830B08B144D78DD54DFBB2EFA1E1"/>
    <w:rsid w:val="00FC0AEF"/>
  </w:style>
  <w:style w:type="paragraph" w:customStyle="1" w:styleId="3BC7EE12963E44EC935A19C51B93A0D8">
    <w:name w:val="3BC7EE12963E44EC935A19C51B93A0D8"/>
    <w:rsid w:val="00FC0AEF"/>
  </w:style>
  <w:style w:type="paragraph" w:customStyle="1" w:styleId="435A2F0F175D435782BBFECE352216FB">
    <w:name w:val="435A2F0F175D435782BBFECE352216FB"/>
    <w:rsid w:val="00FC0AEF"/>
  </w:style>
  <w:style w:type="paragraph" w:customStyle="1" w:styleId="960A78D1A2BF427C88DAAF5DF90F5A02">
    <w:name w:val="960A78D1A2BF427C88DAAF5DF90F5A02"/>
    <w:rsid w:val="00FC0AEF"/>
  </w:style>
  <w:style w:type="paragraph" w:customStyle="1" w:styleId="E111D82594BE4565ABA025812E0AD62C">
    <w:name w:val="E111D82594BE4565ABA025812E0AD62C"/>
    <w:rsid w:val="00FC0AEF"/>
  </w:style>
  <w:style w:type="paragraph" w:customStyle="1" w:styleId="56E534361C814E908BF27F3E2284144D">
    <w:name w:val="56E534361C814E908BF27F3E2284144D"/>
    <w:rsid w:val="00FC0AEF"/>
  </w:style>
  <w:style w:type="paragraph" w:customStyle="1" w:styleId="3001651915164A8C940CB90B2C9EAAEB">
    <w:name w:val="3001651915164A8C940CB90B2C9EAAEB"/>
    <w:rsid w:val="00FC0AEF"/>
  </w:style>
  <w:style w:type="paragraph" w:customStyle="1" w:styleId="172EAC082C5D4E6F85A995087187676B">
    <w:name w:val="172EAC082C5D4E6F85A995087187676B"/>
    <w:rsid w:val="00FC0AEF"/>
  </w:style>
  <w:style w:type="paragraph" w:customStyle="1" w:styleId="0FF583B991694FA98DA0D8654D0DD4F2">
    <w:name w:val="0FF583B991694FA98DA0D8654D0DD4F2"/>
    <w:rsid w:val="00FC0AEF"/>
  </w:style>
  <w:style w:type="paragraph" w:customStyle="1" w:styleId="C8141F3C9516497F8FE6E28B582810EA">
    <w:name w:val="C8141F3C9516497F8FE6E28B582810EA"/>
    <w:rsid w:val="00FC0AEF"/>
  </w:style>
  <w:style w:type="paragraph" w:customStyle="1" w:styleId="760B1C01A58F4D35946DEA382959A224">
    <w:name w:val="760B1C01A58F4D35946DEA382959A224"/>
    <w:rsid w:val="00FC0AEF"/>
  </w:style>
  <w:style w:type="paragraph" w:customStyle="1" w:styleId="ABCF772FB3CF43708D0A2B8EB67E280E">
    <w:name w:val="ABCF772FB3CF43708D0A2B8EB67E280E"/>
    <w:rsid w:val="00FC0AEF"/>
  </w:style>
  <w:style w:type="paragraph" w:customStyle="1" w:styleId="B3636618C20A4B2D83F3AC96D3DB7C38">
    <w:name w:val="B3636618C20A4B2D83F3AC96D3DB7C38"/>
    <w:rsid w:val="00FC0AEF"/>
  </w:style>
  <w:style w:type="paragraph" w:customStyle="1" w:styleId="EE37BC499806424C855BFFEB597E2750">
    <w:name w:val="EE37BC499806424C855BFFEB597E2750"/>
    <w:rsid w:val="00FC0AEF"/>
  </w:style>
  <w:style w:type="paragraph" w:customStyle="1" w:styleId="A6422BA75EC7483983260EF9BAA3829A">
    <w:name w:val="A6422BA75EC7483983260EF9BAA3829A"/>
    <w:rsid w:val="00FC0AEF"/>
  </w:style>
  <w:style w:type="paragraph" w:customStyle="1" w:styleId="5F3973D5C3DC42A5BEA41F281A2B13E1">
    <w:name w:val="5F3973D5C3DC42A5BEA41F281A2B13E1"/>
    <w:rsid w:val="00FC0AEF"/>
  </w:style>
  <w:style w:type="paragraph" w:customStyle="1" w:styleId="A5D5F1793143433C8BAECEE618F4135A">
    <w:name w:val="A5D5F1793143433C8BAECEE618F4135A"/>
    <w:rsid w:val="00FC0AEF"/>
  </w:style>
  <w:style w:type="paragraph" w:customStyle="1" w:styleId="D77F2830E4E44EF99F44F21F0BDA4DFA">
    <w:name w:val="D77F2830E4E44EF99F44F21F0BDA4DFA"/>
    <w:rsid w:val="00FC0AEF"/>
  </w:style>
  <w:style w:type="paragraph" w:customStyle="1" w:styleId="4D1EE3329629467380285BD1ECE10952">
    <w:name w:val="4D1EE3329629467380285BD1ECE10952"/>
    <w:rsid w:val="00FC0AEF"/>
  </w:style>
  <w:style w:type="paragraph" w:customStyle="1" w:styleId="5CC0EEF20AD04E02B8978397FF829565">
    <w:name w:val="5CC0EEF20AD04E02B8978397FF829565"/>
    <w:rsid w:val="00FC0AEF"/>
  </w:style>
  <w:style w:type="paragraph" w:customStyle="1" w:styleId="B7ADCCD4BBE84BB6BF796AA7136DB4DE">
    <w:name w:val="B7ADCCD4BBE84BB6BF796AA7136DB4DE"/>
    <w:rsid w:val="00FC0AEF"/>
  </w:style>
  <w:style w:type="paragraph" w:customStyle="1" w:styleId="5BD99EEBA7A64FA5966FEC0FC1F66C37">
    <w:name w:val="5BD99EEBA7A64FA5966FEC0FC1F66C37"/>
    <w:rsid w:val="00FC0AEF"/>
  </w:style>
  <w:style w:type="paragraph" w:customStyle="1" w:styleId="FEF52C9A215C44128FCDBA8BE9BC4D48">
    <w:name w:val="FEF52C9A215C44128FCDBA8BE9BC4D48"/>
    <w:rsid w:val="00FC0AEF"/>
  </w:style>
  <w:style w:type="paragraph" w:customStyle="1" w:styleId="527B50D41C3F4B4DB2F442B7C7A752FC">
    <w:name w:val="527B50D41C3F4B4DB2F442B7C7A752FC"/>
    <w:rsid w:val="00FC0AEF"/>
  </w:style>
  <w:style w:type="paragraph" w:customStyle="1" w:styleId="12CAF8F33CBF49109C073042CBF581A0">
    <w:name w:val="12CAF8F33CBF49109C073042CBF581A0"/>
    <w:rsid w:val="00FC0AEF"/>
  </w:style>
  <w:style w:type="paragraph" w:customStyle="1" w:styleId="102F418AB38042B7B09AEA71620B8B2E">
    <w:name w:val="102F418AB38042B7B09AEA71620B8B2E"/>
    <w:rsid w:val="00FC0AEF"/>
  </w:style>
  <w:style w:type="paragraph" w:customStyle="1" w:styleId="7AD3B54FFCB54964AFEDB556ABB5EA05">
    <w:name w:val="7AD3B54FFCB54964AFEDB556ABB5EA05"/>
    <w:rsid w:val="00FC0AEF"/>
  </w:style>
  <w:style w:type="paragraph" w:customStyle="1" w:styleId="2E9ED10F2B5E4FCE8E6D43B39E57D4FB">
    <w:name w:val="2E9ED10F2B5E4FCE8E6D43B39E57D4FB"/>
    <w:rsid w:val="00FC0AEF"/>
  </w:style>
  <w:style w:type="paragraph" w:customStyle="1" w:styleId="83F8AF9C7B544A8992F768E00398F323">
    <w:name w:val="83F8AF9C7B544A8992F768E00398F323"/>
    <w:rsid w:val="00FC0AEF"/>
  </w:style>
  <w:style w:type="paragraph" w:customStyle="1" w:styleId="A9F93112DA214E409761B67D3435AD70">
    <w:name w:val="A9F93112DA214E409761B67D3435AD70"/>
    <w:rsid w:val="00FC0AEF"/>
  </w:style>
  <w:style w:type="paragraph" w:customStyle="1" w:styleId="39D8DC6563404208B2EA30381317A3A3">
    <w:name w:val="39D8DC6563404208B2EA30381317A3A3"/>
    <w:rsid w:val="00FC0AEF"/>
  </w:style>
  <w:style w:type="paragraph" w:customStyle="1" w:styleId="758A2CEC1DF74229AFBE98D16C0DBADB">
    <w:name w:val="758A2CEC1DF74229AFBE98D16C0DBADB"/>
    <w:rsid w:val="00FC0AEF"/>
  </w:style>
  <w:style w:type="paragraph" w:customStyle="1" w:styleId="309F5341486742CFBCE958FD2F1EF3D7">
    <w:name w:val="309F5341486742CFBCE958FD2F1EF3D7"/>
    <w:rsid w:val="00FC0AEF"/>
  </w:style>
  <w:style w:type="paragraph" w:customStyle="1" w:styleId="7282C25F486E4F16949EF13645E54460">
    <w:name w:val="7282C25F486E4F16949EF13645E54460"/>
    <w:rsid w:val="00FC0AEF"/>
  </w:style>
  <w:style w:type="paragraph" w:customStyle="1" w:styleId="940ED99BF813419D9EB20946C62F9AA3">
    <w:name w:val="940ED99BF813419D9EB20946C62F9AA3"/>
    <w:rsid w:val="00FC0AEF"/>
  </w:style>
  <w:style w:type="paragraph" w:customStyle="1" w:styleId="EFD4AA3C6155400DBAE700DC45A80023">
    <w:name w:val="EFD4AA3C6155400DBAE700DC45A80023"/>
    <w:rsid w:val="00FC0AEF"/>
  </w:style>
  <w:style w:type="paragraph" w:customStyle="1" w:styleId="0E4B3E90314041B59A4AA28796582ED9">
    <w:name w:val="0E4B3E90314041B59A4AA28796582ED9"/>
    <w:rsid w:val="00FC0AEF"/>
  </w:style>
  <w:style w:type="paragraph" w:customStyle="1" w:styleId="DF170799C2FD46FFBFDA34640F9E6F36">
    <w:name w:val="DF170799C2FD46FFBFDA34640F9E6F36"/>
    <w:rsid w:val="00FC0AEF"/>
  </w:style>
  <w:style w:type="paragraph" w:customStyle="1" w:styleId="591778F6D0D5472196725A8A7469ACD7">
    <w:name w:val="591778F6D0D5472196725A8A7469ACD7"/>
    <w:rsid w:val="00FC0AEF"/>
  </w:style>
  <w:style w:type="paragraph" w:customStyle="1" w:styleId="637DFAAD29F0478DB6A8C213BC9E4121">
    <w:name w:val="637DFAAD29F0478DB6A8C213BC9E4121"/>
    <w:rsid w:val="00FC0AEF"/>
  </w:style>
  <w:style w:type="paragraph" w:customStyle="1" w:styleId="8FA554A9BC9D4962904BD939BD812546">
    <w:name w:val="8FA554A9BC9D4962904BD939BD812546"/>
    <w:rsid w:val="00FC0AEF"/>
  </w:style>
  <w:style w:type="paragraph" w:customStyle="1" w:styleId="7B747EF3485A4151B7B1053B342E3C45">
    <w:name w:val="7B747EF3485A4151B7B1053B342E3C45"/>
    <w:rsid w:val="00FC0AEF"/>
  </w:style>
  <w:style w:type="paragraph" w:customStyle="1" w:styleId="56B43C19D7A44246A1E07DF8808DFC36">
    <w:name w:val="56B43C19D7A44246A1E07DF8808DFC36"/>
    <w:rsid w:val="00FC0AEF"/>
  </w:style>
  <w:style w:type="paragraph" w:customStyle="1" w:styleId="69634871FF3B4F5ABCFDA4BDA26A6BA6">
    <w:name w:val="69634871FF3B4F5ABCFDA4BDA26A6BA6"/>
    <w:rsid w:val="00FC0AEF"/>
  </w:style>
  <w:style w:type="paragraph" w:customStyle="1" w:styleId="B19FEE9160494182B3551CF677B6D8FC">
    <w:name w:val="B19FEE9160494182B3551CF677B6D8FC"/>
    <w:rsid w:val="00FC0AEF"/>
  </w:style>
  <w:style w:type="paragraph" w:customStyle="1" w:styleId="ED573ADCB1AD46C991AAF80BECECC2FB">
    <w:name w:val="ED573ADCB1AD46C991AAF80BECECC2FB"/>
    <w:rsid w:val="00FC0AEF"/>
  </w:style>
  <w:style w:type="paragraph" w:customStyle="1" w:styleId="C298F29221CD455B95334C624418B8D2">
    <w:name w:val="C298F29221CD455B95334C624418B8D2"/>
    <w:rsid w:val="00FC0AEF"/>
  </w:style>
  <w:style w:type="paragraph" w:customStyle="1" w:styleId="FAB099EBABA34A89BEF0EAD96017E044">
    <w:name w:val="FAB099EBABA34A89BEF0EAD96017E044"/>
    <w:rsid w:val="00FC0AEF"/>
  </w:style>
  <w:style w:type="paragraph" w:customStyle="1" w:styleId="B756D2D2C1C446D7B40419C973E6CC6D">
    <w:name w:val="B756D2D2C1C446D7B40419C973E6CC6D"/>
    <w:rsid w:val="00FC0AEF"/>
  </w:style>
  <w:style w:type="paragraph" w:customStyle="1" w:styleId="2C62F51CA5794830A37EFC1FC0C899D1">
    <w:name w:val="2C62F51CA5794830A37EFC1FC0C899D1"/>
    <w:rsid w:val="00FC0AEF"/>
  </w:style>
  <w:style w:type="paragraph" w:customStyle="1" w:styleId="4937ECB42DD845428579020E1F845D15">
    <w:name w:val="4937ECB42DD845428579020E1F845D15"/>
    <w:rsid w:val="00FC0AEF"/>
  </w:style>
  <w:style w:type="paragraph" w:customStyle="1" w:styleId="181AF8D663554659A634AF30C9DC5E50">
    <w:name w:val="181AF8D663554659A634AF30C9DC5E50"/>
    <w:rsid w:val="00FC0AEF"/>
  </w:style>
  <w:style w:type="paragraph" w:customStyle="1" w:styleId="0585DCA0F80F47588A0457ADACDDD874">
    <w:name w:val="0585DCA0F80F47588A0457ADACDDD874"/>
    <w:rsid w:val="00FC0AEF"/>
  </w:style>
  <w:style w:type="paragraph" w:customStyle="1" w:styleId="CF3F108BB1D74B92B200DA837FFFB641">
    <w:name w:val="CF3F108BB1D74B92B200DA837FFFB641"/>
    <w:rsid w:val="00FC0AEF"/>
  </w:style>
  <w:style w:type="paragraph" w:customStyle="1" w:styleId="9CAD8697FF4B40968B440A3EDB3EA17F">
    <w:name w:val="9CAD8697FF4B40968B440A3EDB3EA17F"/>
    <w:rsid w:val="00FC0AEF"/>
  </w:style>
  <w:style w:type="paragraph" w:customStyle="1" w:styleId="79D37A3A52E4487A91713102C5D0F315">
    <w:name w:val="79D37A3A52E4487A91713102C5D0F315"/>
    <w:rsid w:val="00FC0AEF"/>
  </w:style>
  <w:style w:type="paragraph" w:customStyle="1" w:styleId="446E9EB13DD746869D229B95BA5217C2">
    <w:name w:val="446E9EB13DD746869D229B95BA5217C2"/>
    <w:rsid w:val="00FC0AEF"/>
  </w:style>
  <w:style w:type="paragraph" w:customStyle="1" w:styleId="992C135A472F4BFCA4250E939EF561E5">
    <w:name w:val="992C135A472F4BFCA4250E939EF561E5"/>
    <w:rsid w:val="00FC0AEF"/>
  </w:style>
  <w:style w:type="paragraph" w:customStyle="1" w:styleId="AB246D5A97F8415A8D673D9448BAC0A4">
    <w:name w:val="AB246D5A97F8415A8D673D9448BAC0A4"/>
    <w:rsid w:val="00FC0AEF"/>
  </w:style>
  <w:style w:type="paragraph" w:customStyle="1" w:styleId="D01B00D6B02040D0BA8B20D057260F3B">
    <w:name w:val="D01B00D6B02040D0BA8B20D057260F3B"/>
    <w:rsid w:val="00FC0AEF"/>
  </w:style>
  <w:style w:type="paragraph" w:customStyle="1" w:styleId="C99FDCD81B544A7A99E1E8F9E89624FF">
    <w:name w:val="C99FDCD81B544A7A99E1E8F9E89624FF"/>
    <w:rsid w:val="00FC0AEF"/>
  </w:style>
  <w:style w:type="paragraph" w:customStyle="1" w:styleId="1C68EE9F335C42378695E17885B32421">
    <w:name w:val="1C68EE9F335C42378695E17885B32421"/>
    <w:rsid w:val="00FC0AEF"/>
  </w:style>
  <w:style w:type="paragraph" w:customStyle="1" w:styleId="FB7EBED010BC437A9688B012A42343BA">
    <w:name w:val="FB7EBED010BC437A9688B012A42343BA"/>
    <w:rsid w:val="00FC0AEF"/>
  </w:style>
  <w:style w:type="paragraph" w:customStyle="1" w:styleId="8FCA9D1B349C40F5A2FD4505DFF4C31D">
    <w:name w:val="8FCA9D1B349C40F5A2FD4505DFF4C31D"/>
    <w:rsid w:val="00FC0AEF"/>
  </w:style>
  <w:style w:type="paragraph" w:customStyle="1" w:styleId="260B72FDEE80409DB87203F1EAC0E137">
    <w:name w:val="260B72FDEE80409DB87203F1EAC0E137"/>
    <w:rsid w:val="00FC0AEF"/>
  </w:style>
  <w:style w:type="paragraph" w:customStyle="1" w:styleId="DD366BA4554447F1A61ECF74085D8FB6">
    <w:name w:val="DD366BA4554447F1A61ECF74085D8FB6"/>
    <w:rsid w:val="00FC0AEF"/>
  </w:style>
  <w:style w:type="paragraph" w:customStyle="1" w:styleId="ED9835B274CD45D7B9BD2EAABC704DD6">
    <w:name w:val="ED9835B274CD45D7B9BD2EAABC704DD6"/>
    <w:rsid w:val="00FC0AEF"/>
  </w:style>
  <w:style w:type="paragraph" w:customStyle="1" w:styleId="600AD5BE911541F8B0156423883CE24C">
    <w:name w:val="600AD5BE911541F8B0156423883CE24C"/>
    <w:rsid w:val="00FC0AEF"/>
  </w:style>
  <w:style w:type="paragraph" w:customStyle="1" w:styleId="EF6681F583314A2CBF3CA26D69712C22">
    <w:name w:val="EF6681F583314A2CBF3CA26D69712C22"/>
    <w:rsid w:val="00FC0AEF"/>
  </w:style>
  <w:style w:type="paragraph" w:customStyle="1" w:styleId="D541C393CD06459091ED60E9CEEB191F">
    <w:name w:val="D541C393CD06459091ED60E9CEEB191F"/>
    <w:rsid w:val="00FC0AEF"/>
  </w:style>
  <w:style w:type="paragraph" w:customStyle="1" w:styleId="A34D53B3AF3D45FEB0F716EB8EBEC3C3">
    <w:name w:val="A34D53B3AF3D45FEB0F716EB8EBEC3C3"/>
    <w:rsid w:val="00FC0AEF"/>
  </w:style>
  <w:style w:type="paragraph" w:customStyle="1" w:styleId="DBE4CDEDF6194B719B1EAF22BD74C6F4">
    <w:name w:val="DBE4CDEDF6194B719B1EAF22BD74C6F4"/>
    <w:rsid w:val="00FC0AEF"/>
  </w:style>
  <w:style w:type="paragraph" w:customStyle="1" w:styleId="ACF27CCB36FF41BF8516C2283509E28C">
    <w:name w:val="ACF27CCB36FF41BF8516C2283509E28C"/>
    <w:rsid w:val="00FC0AEF"/>
  </w:style>
  <w:style w:type="paragraph" w:customStyle="1" w:styleId="6D9C2003689D427E82C879993552BC04">
    <w:name w:val="6D9C2003689D427E82C879993552BC04"/>
    <w:rsid w:val="00FC0AEF"/>
  </w:style>
  <w:style w:type="paragraph" w:customStyle="1" w:styleId="EB6B9CDF32AF4109A15FB7168ADBF5A9">
    <w:name w:val="EB6B9CDF32AF4109A15FB7168ADBF5A9"/>
    <w:rsid w:val="00FC0AEF"/>
  </w:style>
  <w:style w:type="paragraph" w:customStyle="1" w:styleId="271563794F374E738F9028C391FFF779">
    <w:name w:val="271563794F374E738F9028C391FFF779"/>
    <w:rsid w:val="00FC0AEF"/>
  </w:style>
  <w:style w:type="paragraph" w:customStyle="1" w:styleId="B2F07394A58E426B8325D41F9C29B3BD">
    <w:name w:val="B2F07394A58E426B8325D41F9C29B3BD"/>
    <w:rsid w:val="00FC0AEF"/>
  </w:style>
  <w:style w:type="paragraph" w:customStyle="1" w:styleId="799B20CD6C05489F8EE03AF05C4A711D">
    <w:name w:val="799B20CD6C05489F8EE03AF05C4A711D"/>
    <w:rsid w:val="00FC0AEF"/>
  </w:style>
  <w:style w:type="paragraph" w:customStyle="1" w:styleId="85171C7C1D674251AAAAA856DEACDB72">
    <w:name w:val="85171C7C1D674251AAAAA856DEACDB72"/>
    <w:rsid w:val="00FC0AEF"/>
  </w:style>
  <w:style w:type="paragraph" w:customStyle="1" w:styleId="61611F83A7194DDD88BA8A677E75AE5C">
    <w:name w:val="61611F83A7194DDD88BA8A677E75AE5C"/>
    <w:rsid w:val="00FC0AEF"/>
  </w:style>
  <w:style w:type="paragraph" w:customStyle="1" w:styleId="11B9BEEC99C44B53AC564EBA1A16BC42">
    <w:name w:val="11B9BEEC99C44B53AC564EBA1A16BC42"/>
    <w:rsid w:val="00FC0AEF"/>
  </w:style>
  <w:style w:type="paragraph" w:customStyle="1" w:styleId="483D98D9624D424C87F8E6FD98F6A0DD">
    <w:name w:val="483D98D9624D424C87F8E6FD98F6A0DD"/>
    <w:rsid w:val="00FC0AEF"/>
  </w:style>
  <w:style w:type="paragraph" w:customStyle="1" w:styleId="32C1EDAB446C42B6B82F9F0387328B48">
    <w:name w:val="32C1EDAB446C42B6B82F9F0387328B48"/>
    <w:rsid w:val="00FC0AEF"/>
  </w:style>
  <w:style w:type="paragraph" w:customStyle="1" w:styleId="69558ED337F140F58BF6BF8DBC0EE87F">
    <w:name w:val="69558ED337F140F58BF6BF8DBC0EE87F"/>
    <w:rsid w:val="00FC0AEF"/>
  </w:style>
  <w:style w:type="paragraph" w:customStyle="1" w:styleId="696578C243D943D9B87BD2ADAD9FEA20">
    <w:name w:val="696578C243D943D9B87BD2ADAD9FEA20"/>
    <w:rsid w:val="00FC0AEF"/>
  </w:style>
  <w:style w:type="paragraph" w:customStyle="1" w:styleId="3D031384711C4655A50690B688B7EEBF">
    <w:name w:val="3D031384711C4655A50690B688B7EEBF"/>
    <w:rsid w:val="00FC0AEF"/>
  </w:style>
  <w:style w:type="paragraph" w:customStyle="1" w:styleId="D23A6F4B6D7D47F9B7872A2E2E44B5AA">
    <w:name w:val="D23A6F4B6D7D47F9B7872A2E2E44B5AA"/>
    <w:rsid w:val="00FC0AEF"/>
  </w:style>
  <w:style w:type="paragraph" w:customStyle="1" w:styleId="9B4467D2601F4182B0916D0544C728E0">
    <w:name w:val="9B4467D2601F4182B0916D0544C728E0"/>
    <w:rsid w:val="00FC0AEF"/>
  </w:style>
  <w:style w:type="paragraph" w:customStyle="1" w:styleId="0315645D55B14439BB91132ED8A903E9">
    <w:name w:val="0315645D55B14439BB91132ED8A903E9"/>
    <w:rsid w:val="00FC0AEF"/>
  </w:style>
  <w:style w:type="paragraph" w:customStyle="1" w:styleId="8616506A982247D78B6B62FC4E08405F">
    <w:name w:val="8616506A982247D78B6B62FC4E08405F"/>
    <w:rsid w:val="00FC0AEF"/>
  </w:style>
  <w:style w:type="paragraph" w:customStyle="1" w:styleId="7F487DE64DD54A10BADCB2BA5F3AEB8B">
    <w:name w:val="7F487DE64DD54A10BADCB2BA5F3AEB8B"/>
    <w:rsid w:val="00FC0AEF"/>
  </w:style>
  <w:style w:type="paragraph" w:customStyle="1" w:styleId="CBD9281558894ADC837D698F6332D2D8">
    <w:name w:val="CBD9281558894ADC837D698F6332D2D8"/>
    <w:rsid w:val="00FC0AEF"/>
  </w:style>
  <w:style w:type="paragraph" w:customStyle="1" w:styleId="ECCE59B83CA74DA99EE70231BFC8591A">
    <w:name w:val="ECCE59B83CA74DA99EE70231BFC8591A"/>
    <w:rsid w:val="00FC0AEF"/>
  </w:style>
  <w:style w:type="paragraph" w:customStyle="1" w:styleId="FD938C3F68D84964A025DB56FDFD22EE">
    <w:name w:val="FD938C3F68D84964A025DB56FDFD22EE"/>
    <w:rsid w:val="00FC0AEF"/>
  </w:style>
  <w:style w:type="paragraph" w:customStyle="1" w:styleId="2D639CB3E7C6497C93E77A99DB8FAF76">
    <w:name w:val="2D639CB3E7C6497C93E77A99DB8FAF76"/>
    <w:rsid w:val="00FC0AEF"/>
  </w:style>
  <w:style w:type="paragraph" w:customStyle="1" w:styleId="5145585B119D4FED9801CAF347834957">
    <w:name w:val="5145585B119D4FED9801CAF347834957"/>
    <w:rsid w:val="00FC0AEF"/>
  </w:style>
  <w:style w:type="paragraph" w:customStyle="1" w:styleId="4E67201E660947898105D6753A527DCB">
    <w:name w:val="4E67201E660947898105D6753A527DCB"/>
    <w:rsid w:val="00FC0AEF"/>
  </w:style>
  <w:style w:type="paragraph" w:customStyle="1" w:styleId="846B1CEE48AB40ABB84ED68675A8B75F">
    <w:name w:val="846B1CEE48AB40ABB84ED68675A8B75F"/>
    <w:rsid w:val="00FC0AEF"/>
  </w:style>
  <w:style w:type="paragraph" w:customStyle="1" w:styleId="33E7EB72CAB249B591936C4B3E51EBFB">
    <w:name w:val="33E7EB72CAB249B591936C4B3E51EBFB"/>
    <w:rsid w:val="00FC0AEF"/>
  </w:style>
  <w:style w:type="paragraph" w:customStyle="1" w:styleId="FFA51A1330394C4F8571A52813F94429">
    <w:name w:val="FFA51A1330394C4F8571A52813F94429"/>
    <w:rsid w:val="00FC0AEF"/>
  </w:style>
  <w:style w:type="paragraph" w:customStyle="1" w:styleId="C7DEC790B9BE40379E54F20788EEC97B">
    <w:name w:val="C7DEC790B9BE40379E54F20788EEC97B"/>
    <w:rsid w:val="00FC0AEF"/>
  </w:style>
  <w:style w:type="paragraph" w:customStyle="1" w:styleId="5A9947717EC042DABD5D09B86ED6285F">
    <w:name w:val="5A9947717EC042DABD5D09B86ED6285F"/>
    <w:rsid w:val="00FC0AEF"/>
  </w:style>
  <w:style w:type="paragraph" w:customStyle="1" w:styleId="3F3C67E30F974C2ABB56619A4C4E1B74">
    <w:name w:val="3F3C67E30F974C2ABB56619A4C4E1B74"/>
    <w:rsid w:val="00FC0AEF"/>
  </w:style>
  <w:style w:type="paragraph" w:customStyle="1" w:styleId="E92382F7C8444A609E4675C1A55B3A85">
    <w:name w:val="E92382F7C8444A609E4675C1A55B3A85"/>
    <w:rsid w:val="00FC0AEF"/>
  </w:style>
  <w:style w:type="paragraph" w:customStyle="1" w:styleId="7D7A3A55BDB0477A96EE0FAA4F823641">
    <w:name w:val="7D7A3A55BDB0477A96EE0FAA4F823641"/>
    <w:rsid w:val="00FC0AEF"/>
  </w:style>
  <w:style w:type="paragraph" w:customStyle="1" w:styleId="67FA6167A51E49AF9B14420405066C6F">
    <w:name w:val="67FA6167A51E49AF9B14420405066C6F"/>
    <w:rsid w:val="00FC0AEF"/>
  </w:style>
  <w:style w:type="paragraph" w:customStyle="1" w:styleId="E4A34E8B07E3468B8289ADF8FF847E73">
    <w:name w:val="E4A34E8B07E3468B8289ADF8FF847E73"/>
    <w:rsid w:val="00FC0AEF"/>
  </w:style>
  <w:style w:type="paragraph" w:customStyle="1" w:styleId="42F932F365274271A09988F3E13F182A">
    <w:name w:val="42F932F365274271A09988F3E13F182A"/>
    <w:rsid w:val="00FC0AEF"/>
  </w:style>
  <w:style w:type="paragraph" w:customStyle="1" w:styleId="6781F77F28F145A5A5FDF1B07440FDD6">
    <w:name w:val="6781F77F28F145A5A5FDF1B07440FDD6"/>
    <w:rsid w:val="00FC0AEF"/>
  </w:style>
  <w:style w:type="paragraph" w:customStyle="1" w:styleId="CD428B8E1190440FA5FA052CC64CA906">
    <w:name w:val="CD428B8E1190440FA5FA052CC64CA906"/>
    <w:rsid w:val="00FC0AEF"/>
  </w:style>
  <w:style w:type="paragraph" w:customStyle="1" w:styleId="C498B4A3FD6E4051A82107DDDAC39309">
    <w:name w:val="C498B4A3FD6E4051A82107DDDAC39309"/>
    <w:rsid w:val="00FC0AEF"/>
  </w:style>
  <w:style w:type="paragraph" w:customStyle="1" w:styleId="7ABE1186D4624B32A549C1C5FEBA273E">
    <w:name w:val="7ABE1186D4624B32A549C1C5FEBA273E"/>
    <w:rsid w:val="00FC0AEF"/>
  </w:style>
  <w:style w:type="paragraph" w:customStyle="1" w:styleId="CF5589BDD25C4178AE7CC4B2BACBD8DC">
    <w:name w:val="CF5589BDD25C4178AE7CC4B2BACBD8DC"/>
    <w:rsid w:val="00FC0AEF"/>
  </w:style>
  <w:style w:type="paragraph" w:customStyle="1" w:styleId="EAFF0DEA9AF44C3EA3F9E4C69E8893A1">
    <w:name w:val="EAFF0DEA9AF44C3EA3F9E4C69E8893A1"/>
    <w:rsid w:val="00FC0AEF"/>
  </w:style>
  <w:style w:type="paragraph" w:customStyle="1" w:styleId="F6DE0E53744C405F947F27C8A4607632">
    <w:name w:val="F6DE0E53744C405F947F27C8A4607632"/>
    <w:rsid w:val="00FC0AEF"/>
  </w:style>
  <w:style w:type="paragraph" w:customStyle="1" w:styleId="BE5A478B4C67423DB9FA252E10DAD1B3">
    <w:name w:val="BE5A478B4C67423DB9FA252E10DAD1B3"/>
    <w:rsid w:val="00FC0AEF"/>
  </w:style>
  <w:style w:type="paragraph" w:customStyle="1" w:styleId="076C974ADE75401AA4D9BC9DB53A70EE">
    <w:name w:val="076C974ADE75401AA4D9BC9DB53A70EE"/>
    <w:rsid w:val="00FC0AEF"/>
  </w:style>
  <w:style w:type="paragraph" w:customStyle="1" w:styleId="73BB69113349426FAC436FC047575681">
    <w:name w:val="73BB69113349426FAC436FC047575681"/>
    <w:rsid w:val="00FC0AEF"/>
  </w:style>
  <w:style w:type="paragraph" w:customStyle="1" w:styleId="80D5A2E375484492A8B36F9676205C52">
    <w:name w:val="80D5A2E375484492A8B36F9676205C52"/>
    <w:rsid w:val="00FC0AEF"/>
  </w:style>
  <w:style w:type="paragraph" w:customStyle="1" w:styleId="CADAA24D6C7143E38DEDA1DAFB9CFDAB">
    <w:name w:val="CADAA24D6C7143E38DEDA1DAFB9CFDAB"/>
    <w:rsid w:val="00FC0AEF"/>
  </w:style>
  <w:style w:type="paragraph" w:customStyle="1" w:styleId="019023BAC1E54918AFB32B5C2383A77F">
    <w:name w:val="019023BAC1E54918AFB32B5C2383A77F"/>
    <w:rsid w:val="00FC0AEF"/>
  </w:style>
  <w:style w:type="paragraph" w:customStyle="1" w:styleId="0554F801E6E54B37A5B65DF201632298">
    <w:name w:val="0554F801E6E54B37A5B65DF201632298"/>
    <w:rsid w:val="00FC0AEF"/>
  </w:style>
  <w:style w:type="paragraph" w:customStyle="1" w:styleId="C96C5C063D7844E0AB82A14A1AC64190">
    <w:name w:val="C96C5C063D7844E0AB82A14A1AC64190"/>
    <w:rsid w:val="00FC0AEF"/>
  </w:style>
  <w:style w:type="paragraph" w:customStyle="1" w:styleId="3B01ED055C514111B82D87C7FFE4117F">
    <w:name w:val="3B01ED055C514111B82D87C7FFE4117F"/>
    <w:rsid w:val="00FC0AEF"/>
  </w:style>
  <w:style w:type="paragraph" w:customStyle="1" w:styleId="096865E1E67E4FFA8551A41745ED6DCB">
    <w:name w:val="096865E1E67E4FFA8551A41745ED6DCB"/>
    <w:rsid w:val="00FC0AEF"/>
  </w:style>
  <w:style w:type="paragraph" w:customStyle="1" w:styleId="905A50A36C87427FA45C8ECBC35C2309">
    <w:name w:val="905A50A36C87427FA45C8ECBC35C2309"/>
    <w:rsid w:val="00FC0AEF"/>
  </w:style>
  <w:style w:type="paragraph" w:customStyle="1" w:styleId="211A6EC0F7DF46FD9B31C99CC0BD06D2">
    <w:name w:val="211A6EC0F7DF46FD9B31C99CC0BD06D2"/>
    <w:rsid w:val="00FC0AEF"/>
  </w:style>
  <w:style w:type="paragraph" w:customStyle="1" w:styleId="722601C0066C42D5A759865657E2836C">
    <w:name w:val="722601C0066C42D5A759865657E2836C"/>
    <w:rsid w:val="00FC0AEF"/>
  </w:style>
  <w:style w:type="paragraph" w:customStyle="1" w:styleId="709326ADA939480BAF59199BF4527C01">
    <w:name w:val="709326ADA939480BAF59199BF4527C01"/>
    <w:rsid w:val="00FC0AEF"/>
  </w:style>
  <w:style w:type="paragraph" w:customStyle="1" w:styleId="A5DE226E2A554243A91B2283BF42CCA8">
    <w:name w:val="A5DE226E2A554243A91B2283BF42CCA8"/>
    <w:rsid w:val="00FC0AEF"/>
  </w:style>
  <w:style w:type="paragraph" w:customStyle="1" w:styleId="809E67F1AF08432BB6ED94E05967E3DA">
    <w:name w:val="809E67F1AF08432BB6ED94E05967E3DA"/>
    <w:rsid w:val="00FC0AEF"/>
  </w:style>
  <w:style w:type="paragraph" w:customStyle="1" w:styleId="7B79E358C4DC44D68AFDA740A85F1B21">
    <w:name w:val="7B79E358C4DC44D68AFDA740A85F1B21"/>
    <w:rsid w:val="00FC0AEF"/>
  </w:style>
  <w:style w:type="paragraph" w:customStyle="1" w:styleId="0F881F9760C944CB9E5CD7A505ACEAD7">
    <w:name w:val="0F881F9760C944CB9E5CD7A505ACEAD7"/>
    <w:rsid w:val="00FC0AEF"/>
  </w:style>
  <w:style w:type="paragraph" w:customStyle="1" w:styleId="EF403F6D4F8C4CB68E8B4467B519039F">
    <w:name w:val="EF403F6D4F8C4CB68E8B4467B519039F"/>
    <w:rsid w:val="00FC0AEF"/>
  </w:style>
  <w:style w:type="paragraph" w:customStyle="1" w:styleId="FA3C9C5B76ED43F0908BB676769F20A7">
    <w:name w:val="FA3C9C5B76ED43F0908BB676769F20A7"/>
    <w:rsid w:val="00FC0AEF"/>
  </w:style>
  <w:style w:type="paragraph" w:customStyle="1" w:styleId="20E5DFAA01D04BCC90D5CDAA8E4A7337">
    <w:name w:val="20E5DFAA01D04BCC90D5CDAA8E4A7337"/>
    <w:rsid w:val="00FC0AEF"/>
  </w:style>
  <w:style w:type="paragraph" w:customStyle="1" w:styleId="0DF50E6969AC4F0EAD8D850A1B9CC2D2">
    <w:name w:val="0DF50E6969AC4F0EAD8D850A1B9CC2D2"/>
    <w:rsid w:val="00FC0AEF"/>
  </w:style>
  <w:style w:type="paragraph" w:customStyle="1" w:styleId="BA07E52C4FEE439E9026639242127A91">
    <w:name w:val="BA07E52C4FEE439E9026639242127A91"/>
    <w:rsid w:val="00FC0AEF"/>
  </w:style>
  <w:style w:type="paragraph" w:customStyle="1" w:styleId="338BB8F5E9CE4D7CB979445816E417C8">
    <w:name w:val="338BB8F5E9CE4D7CB979445816E417C8"/>
    <w:rsid w:val="00FC0AEF"/>
  </w:style>
  <w:style w:type="paragraph" w:customStyle="1" w:styleId="9081928A718C44EE8AE374F4C6B7B512">
    <w:name w:val="9081928A718C44EE8AE374F4C6B7B512"/>
    <w:rsid w:val="00FC0AEF"/>
  </w:style>
  <w:style w:type="paragraph" w:customStyle="1" w:styleId="5712CC2C99354A7B94DA6A49CF707190">
    <w:name w:val="5712CC2C99354A7B94DA6A49CF707190"/>
    <w:rsid w:val="00FC0AEF"/>
  </w:style>
  <w:style w:type="paragraph" w:customStyle="1" w:styleId="8CB018F4F70D43C2958FFBFE116FA6DA">
    <w:name w:val="8CB018F4F70D43C2958FFBFE116FA6DA"/>
    <w:rsid w:val="00FC0AEF"/>
  </w:style>
  <w:style w:type="paragraph" w:customStyle="1" w:styleId="B568C698713D4221A296C028372AE0DB">
    <w:name w:val="B568C698713D4221A296C028372AE0DB"/>
    <w:rsid w:val="00FC0AEF"/>
  </w:style>
  <w:style w:type="paragraph" w:customStyle="1" w:styleId="C72B41CB812F4980A33E21A8980A1C99">
    <w:name w:val="C72B41CB812F4980A33E21A8980A1C99"/>
    <w:rsid w:val="00FC0AEF"/>
  </w:style>
  <w:style w:type="paragraph" w:customStyle="1" w:styleId="17AF55DCEA2846AAAEA4840F7DDA49D2">
    <w:name w:val="17AF55DCEA2846AAAEA4840F7DDA49D2"/>
    <w:rsid w:val="00FC0AEF"/>
  </w:style>
  <w:style w:type="paragraph" w:customStyle="1" w:styleId="8A80D516FA804613BCF3E288A2DF389F">
    <w:name w:val="8A80D516FA804613BCF3E288A2DF389F"/>
    <w:rsid w:val="00FC0AEF"/>
  </w:style>
  <w:style w:type="paragraph" w:customStyle="1" w:styleId="38629AEAECE14CB69A6660AC01D814CA">
    <w:name w:val="38629AEAECE14CB69A6660AC01D814CA"/>
    <w:rsid w:val="00FC0AEF"/>
  </w:style>
  <w:style w:type="paragraph" w:customStyle="1" w:styleId="C8B7BD22E08D41B39957C9383A5E48B5">
    <w:name w:val="C8B7BD22E08D41B39957C9383A5E48B5"/>
    <w:rsid w:val="00FC0AEF"/>
  </w:style>
  <w:style w:type="paragraph" w:customStyle="1" w:styleId="152641A8FAF74BFEB3A4C6EDE476EF77">
    <w:name w:val="152641A8FAF74BFEB3A4C6EDE476EF77"/>
    <w:rsid w:val="00FC0AEF"/>
  </w:style>
  <w:style w:type="paragraph" w:customStyle="1" w:styleId="555A8546FC654F849B83C3DD27BD7FF2">
    <w:name w:val="555A8546FC654F849B83C3DD27BD7FF2"/>
    <w:rsid w:val="00FC0AEF"/>
  </w:style>
  <w:style w:type="paragraph" w:customStyle="1" w:styleId="EF46CE4754FA496AA159516F30A01775">
    <w:name w:val="EF46CE4754FA496AA159516F30A01775"/>
    <w:rsid w:val="00FC0AEF"/>
  </w:style>
  <w:style w:type="paragraph" w:customStyle="1" w:styleId="289B8E1B66944F79B1323AAD8A50C7E1">
    <w:name w:val="289B8E1B66944F79B1323AAD8A50C7E1"/>
    <w:rsid w:val="00FC0AEF"/>
  </w:style>
  <w:style w:type="paragraph" w:customStyle="1" w:styleId="DB4857FB0C9A4492ADA5A797970A33C6">
    <w:name w:val="DB4857FB0C9A4492ADA5A797970A33C6"/>
    <w:rsid w:val="00FC0AEF"/>
  </w:style>
  <w:style w:type="paragraph" w:customStyle="1" w:styleId="A7BBCA44AAE949E5B56C95D3D47E6335">
    <w:name w:val="A7BBCA44AAE949E5B56C95D3D47E6335"/>
    <w:rsid w:val="00FC0AEF"/>
  </w:style>
  <w:style w:type="paragraph" w:customStyle="1" w:styleId="E9D58A8E7EFE48C7B85EF19F566F81FC">
    <w:name w:val="E9D58A8E7EFE48C7B85EF19F566F81FC"/>
    <w:rsid w:val="00FC0AEF"/>
  </w:style>
  <w:style w:type="paragraph" w:customStyle="1" w:styleId="80236894262C40668B33745748C609FF">
    <w:name w:val="80236894262C40668B33745748C609FF"/>
    <w:rsid w:val="00FC0AEF"/>
  </w:style>
  <w:style w:type="paragraph" w:customStyle="1" w:styleId="3F85BFA50A5E4E29B845C3CEF6D2067D">
    <w:name w:val="3F85BFA50A5E4E29B845C3CEF6D2067D"/>
    <w:rsid w:val="00FC0AEF"/>
  </w:style>
  <w:style w:type="paragraph" w:customStyle="1" w:styleId="0F8BD6E166D34AFBA2E8C49EEA7E1AD1">
    <w:name w:val="0F8BD6E166D34AFBA2E8C49EEA7E1AD1"/>
    <w:rsid w:val="00FC0AEF"/>
  </w:style>
  <w:style w:type="paragraph" w:customStyle="1" w:styleId="C3FCAF7294274244874E926B65F59060">
    <w:name w:val="C3FCAF7294274244874E926B65F59060"/>
    <w:rsid w:val="00FC0AEF"/>
  </w:style>
  <w:style w:type="paragraph" w:customStyle="1" w:styleId="BEADBEDE8DE24CA386B0BC0E31151840">
    <w:name w:val="BEADBEDE8DE24CA386B0BC0E31151840"/>
    <w:rsid w:val="00FC0AEF"/>
  </w:style>
  <w:style w:type="paragraph" w:customStyle="1" w:styleId="14E07573A2F34561B7B46FC0D579CD71">
    <w:name w:val="14E07573A2F34561B7B46FC0D579CD71"/>
    <w:rsid w:val="00FC0AEF"/>
  </w:style>
  <w:style w:type="paragraph" w:customStyle="1" w:styleId="CC633D2DFFEE4F5EB2493ECE07061BE9">
    <w:name w:val="CC633D2DFFEE4F5EB2493ECE07061BE9"/>
    <w:rsid w:val="00FC0AEF"/>
  </w:style>
  <w:style w:type="paragraph" w:customStyle="1" w:styleId="D66D1CE0E6B849B18A024024998A6CC9">
    <w:name w:val="D66D1CE0E6B849B18A024024998A6CC9"/>
    <w:rsid w:val="00FC0AEF"/>
  </w:style>
  <w:style w:type="paragraph" w:customStyle="1" w:styleId="4687BC6414914F258FEF1F2CAB5CA6DC">
    <w:name w:val="4687BC6414914F258FEF1F2CAB5CA6DC"/>
    <w:rsid w:val="00FC0AEF"/>
  </w:style>
  <w:style w:type="paragraph" w:customStyle="1" w:styleId="B7A34B8E7B214048B1F2A6AAB0508A59">
    <w:name w:val="B7A34B8E7B214048B1F2A6AAB0508A59"/>
    <w:rsid w:val="00FC0AEF"/>
  </w:style>
  <w:style w:type="paragraph" w:customStyle="1" w:styleId="BC0DF8B8B52D47D78B97A4B2A2D5FBAB">
    <w:name w:val="BC0DF8B8B52D47D78B97A4B2A2D5FBAB"/>
    <w:rsid w:val="00FC0AEF"/>
  </w:style>
  <w:style w:type="paragraph" w:customStyle="1" w:styleId="85C14E8B56644EB48FD42336E2CBB4B0">
    <w:name w:val="85C14E8B56644EB48FD42336E2CBB4B0"/>
    <w:rsid w:val="00FC0AEF"/>
  </w:style>
  <w:style w:type="paragraph" w:customStyle="1" w:styleId="568CA962B2934BCCA11697C114CBDA7F">
    <w:name w:val="568CA962B2934BCCA11697C114CBDA7F"/>
    <w:rsid w:val="00FC0AEF"/>
  </w:style>
  <w:style w:type="paragraph" w:customStyle="1" w:styleId="B00D8652FB264E2F8AD762957BE76167">
    <w:name w:val="B00D8652FB264E2F8AD762957BE76167"/>
    <w:rsid w:val="00FC0AEF"/>
  </w:style>
  <w:style w:type="paragraph" w:customStyle="1" w:styleId="983BC1C3F6914530AE719070F6DD0F16">
    <w:name w:val="983BC1C3F6914530AE719070F6DD0F16"/>
    <w:rsid w:val="00FC0AEF"/>
  </w:style>
  <w:style w:type="paragraph" w:customStyle="1" w:styleId="E398BA24542E4043AA3187BD657AD080">
    <w:name w:val="E398BA24542E4043AA3187BD657AD080"/>
    <w:rsid w:val="00FC0AEF"/>
  </w:style>
  <w:style w:type="paragraph" w:customStyle="1" w:styleId="907209C82ECE43CAA444BC1DE5394E45">
    <w:name w:val="907209C82ECE43CAA444BC1DE5394E45"/>
    <w:rsid w:val="00FC0AEF"/>
  </w:style>
  <w:style w:type="paragraph" w:customStyle="1" w:styleId="EF4A2027A5744A9FB338E61C64014CB2">
    <w:name w:val="EF4A2027A5744A9FB338E61C64014CB2"/>
    <w:rsid w:val="00FC0AEF"/>
  </w:style>
  <w:style w:type="paragraph" w:customStyle="1" w:styleId="E6B70126469A439E92BE71E37CC4849B">
    <w:name w:val="E6B70126469A439E92BE71E37CC4849B"/>
    <w:rsid w:val="00FC0AEF"/>
  </w:style>
  <w:style w:type="paragraph" w:customStyle="1" w:styleId="AD149A1CE8DC4BC2B524AFB1FCC7BE7A">
    <w:name w:val="AD149A1CE8DC4BC2B524AFB1FCC7BE7A"/>
    <w:rsid w:val="00FC0AEF"/>
  </w:style>
  <w:style w:type="paragraph" w:customStyle="1" w:styleId="4E23EEF61D8F408EBF8AA0BE3E3C0946">
    <w:name w:val="4E23EEF61D8F408EBF8AA0BE3E3C0946"/>
    <w:rsid w:val="00FC0AEF"/>
  </w:style>
  <w:style w:type="paragraph" w:customStyle="1" w:styleId="D0D27EF5E2F94A1A9B7BEC4373E94DA3">
    <w:name w:val="D0D27EF5E2F94A1A9B7BEC4373E94DA3"/>
    <w:rsid w:val="00FC0AEF"/>
  </w:style>
  <w:style w:type="paragraph" w:customStyle="1" w:styleId="0490CDC09CF249F88E9CEE5FE811FD7B">
    <w:name w:val="0490CDC09CF249F88E9CEE5FE811FD7B"/>
    <w:rsid w:val="00FC0AEF"/>
  </w:style>
  <w:style w:type="paragraph" w:customStyle="1" w:styleId="E6635F20F0BC42A0A01639DB2C168EA7">
    <w:name w:val="E6635F20F0BC42A0A01639DB2C168EA7"/>
    <w:rsid w:val="00FC0AEF"/>
  </w:style>
  <w:style w:type="paragraph" w:customStyle="1" w:styleId="30AB3E1504124F989BB755B5CD883217">
    <w:name w:val="30AB3E1504124F989BB755B5CD883217"/>
    <w:rsid w:val="00FC0AEF"/>
  </w:style>
  <w:style w:type="paragraph" w:customStyle="1" w:styleId="F547DFB7E3794FE4B07E8B6E6C7290EA">
    <w:name w:val="F547DFB7E3794FE4B07E8B6E6C7290EA"/>
    <w:rsid w:val="00FC0AEF"/>
  </w:style>
  <w:style w:type="paragraph" w:customStyle="1" w:styleId="18A57B7A90A34C27A597137430820953">
    <w:name w:val="18A57B7A90A34C27A597137430820953"/>
    <w:rsid w:val="00FC0AEF"/>
  </w:style>
  <w:style w:type="paragraph" w:customStyle="1" w:styleId="274A6031255D4A16B4B33707E7D9791C">
    <w:name w:val="274A6031255D4A16B4B33707E7D9791C"/>
    <w:rsid w:val="00FC0AEF"/>
  </w:style>
  <w:style w:type="paragraph" w:customStyle="1" w:styleId="DAD17E7BC5714D3CBDD5EDB9CCEB9BA9">
    <w:name w:val="DAD17E7BC5714D3CBDD5EDB9CCEB9BA9"/>
    <w:rsid w:val="00FC0AEF"/>
  </w:style>
  <w:style w:type="paragraph" w:customStyle="1" w:styleId="D967441E864C4CF4B89F165E11DA82AE">
    <w:name w:val="D967441E864C4CF4B89F165E11DA82AE"/>
    <w:rsid w:val="00FC0AEF"/>
  </w:style>
  <w:style w:type="paragraph" w:customStyle="1" w:styleId="960662A4B06943CD95F9EED60F804B02">
    <w:name w:val="960662A4B06943CD95F9EED60F804B02"/>
    <w:rsid w:val="00FC0AEF"/>
  </w:style>
  <w:style w:type="paragraph" w:customStyle="1" w:styleId="182BBC32C0E54C449FB09066470EEA9F">
    <w:name w:val="182BBC32C0E54C449FB09066470EEA9F"/>
    <w:rsid w:val="00FC0AEF"/>
  </w:style>
  <w:style w:type="paragraph" w:customStyle="1" w:styleId="4D75B54A54A3458D92E9A89DC1FAD68A">
    <w:name w:val="4D75B54A54A3458D92E9A89DC1FAD68A"/>
    <w:rsid w:val="00FC0AEF"/>
  </w:style>
  <w:style w:type="paragraph" w:customStyle="1" w:styleId="EE1BE20B3E644EE1A62D2FD95DFA19D5">
    <w:name w:val="EE1BE20B3E644EE1A62D2FD95DFA19D5"/>
    <w:rsid w:val="00FC0AEF"/>
  </w:style>
  <w:style w:type="paragraph" w:customStyle="1" w:styleId="C7C765EC8D564B96972E1A801E081D22">
    <w:name w:val="C7C765EC8D564B96972E1A801E081D22"/>
    <w:rsid w:val="00FC0AEF"/>
  </w:style>
  <w:style w:type="paragraph" w:customStyle="1" w:styleId="9A1653BC1B564F62A0C37FF768AC5CB9">
    <w:name w:val="9A1653BC1B564F62A0C37FF768AC5CB9"/>
    <w:rsid w:val="00FC0AEF"/>
  </w:style>
  <w:style w:type="paragraph" w:customStyle="1" w:styleId="C011957D9FDD4EF593A8380961A9366A">
    <w:name w:val="C011957D9FDD4EF593A8380961A9366A"/>
    <w:rsid w:val="00FC0AEF"/>
  </w:style>
  <w:style w:type="paragraph" w:customStyle="1" w:styleId="A2D812D71FA64DFCA7EBA1D4267D9733">
    <w:name w:val="A2D812D71FA64DFCA7EBA1D4267D9733"/>
    <w:rsid w:val="00FC0AEF"/>
  </w:style>
  <w:style w:type="paragraph" w:customStyle="1" w:styleId="ADFF1010A95B40F3BECBBF56E47C75FB">
    <w:name w:val="ADFF1010A95B40F3BECBBF56E47C75FB"/>
    <w:rsid w:val="00FC0AEF"/>
  </w:style>
  <w:style w:type="paragraph" w:customStyle="1" w:styleId="71F3907328C048609DD4D71A717BE97D">
    <w:name w:val="71F3907328C048609DD4D71A717BE97D"/>
    <w:rsid w:val="00FC0AEF"/>
  </w:style>
  <w:style w:type="paragraph" w:customStyle="1" w:styleId="2494F57C88CB482DA2DE692CDFCA1CF2">
    <w:name w:val="2494F57C88CB482DA2DE692CDFCA1CF2"/>
    <w:rsid w:val="00FC0AEF"/>
  </w:style>
  <w:style w:type="paragraph" w:customStyle="1" w:styleId="CF6FF327956744CE9E9AC0A6F082E773">
    <w:name w:val="CF6FF327956744CE9E9AC0A6F082E773"/>
    <w:rsid w:val="00FC0AEF"/>
  </w:style>
  <w:style w:type="paragraph" w:customStyle="1" w:styleId="331463A51CBF449DA864940507E25F7F">
    <w:name w:val="331463A51CBF449DA864940507E25F7F"/>
    <w:rsid w:val="00FC0AEF"/>
  </w:style>
  <w:style w:type="paragraph" w:customStyle="1" w:styleId="6FAC9C347CE04E2AB9099F436FF2B89C">
    <w:name w:val="6FAC9C347CE04E2AB9099F436FF2B89C"/>
    <w:rsid w:val="00FC0AEF"/>
  </w:style>
  <w:style w:type="paragraph" w:customStyle="1" w:styleId="A79C84937B704AD5A43B8026A2C550CD">
    <w:name w:val="A79C84937B704AD5A43B8026A2C550CD"/>
    <w:rsid w:val="00FC0AEF"/>
  </w:style>
  <w:style w:type="paragraph" w:customStyle="1" w:styleId="0C88CCE5C0424DAE81960A23BEA2C97B">
    <w:name w:val="0C88CCE5C0424DAE81960A23BEA2C97B"/>
    <w:rsid w:val="00FC0AEF"/>
  </w:style>
  <w:style w:type="paragraph" w:customStyle="1" w:styleId="95669000AD1A4855B92DE7EE7AB3FC67">
    <w:name w:val="95669000AD1A4855B92DE7EE7AB3FC67"/>
    <w:rsid w:val="00FC0AEF"/>
  </w:style>
  <w:style w:type="paragraph" w:customStyle="1" w:styleId="796D086AA5F14028860794B581436C18">
    <w:name w:val="796D086AA5F14028860794B581436C18"/>
    <w:rsid w:val="00FC0AEF"/>
  </w:style>
  <w:style w:type="paragraph" w:customStyle="1" w:styleId="4DA50A01FE9C4E828A9B4C57150F2752">
    <w:name w:val="4DA50A01FE9C4E828A9B4C57150F2752"/>
    <w:rsid w:val="00FC0AEF"/>
  </w:style>
  <w:style w:type="paragraph" w:customStyle="1" w:styleId="FD693B4B1BD44967B9D09E50FE9FBD0C">
    <w:name w:val="FD693B4B1BD44967B9D09E50FE9FBD0C"/>
    <w:rsid w:val="00FC0AEF"/>
  </w:style>
  <w:style w:type="paragraph" w:customStyle="1" w:styleId="3BA324FBC8524209819961B54560F721">
    <w:name w:val="3BA324FBC8524209819961B54560F721"/>
    <w:rsid w:val="00FC0AEF"/>
  </w:style>
  <w:style w:type="paragraph" w:customStyle="1" w:styleId="932392346FEA491191A3AE6F75E917DF">
    <w:name w:val="932392346FEA491191A3AE6F75E917DF"/>
    <w:rsid w:val="00FC0AEF"/>
  </w:style>
  <w:style w:type="paragraph" w:customStyle="1" w:styleId="0920B000A8024A968FAD3B5D65675C1C">
    <w:name w:val="0920B000A8024A968FAD3B5D65675C1C"/>
    <w:rsid w:val="00FC0AEF"/>
  </w:style>
  <w:style w:type="paragraph" w:customStyle="1" w:styleId="273B2F4776014B19B18A3F04398EFB8C">
    <w:name w:val="273B2F4776014B19B18A3F04398EFB8C"/>
    <w:rsid w:val="00FC0AEF"/>
  </w:style>
  <w:style w:type="paragraph" w:customStyle="1" w:styleId="2939920A507C45A89B424286C328A9B3">
    <w:name w:val="2939920A507C45A89B424286C328A9B3"/>
    <w:rsid w:val="00FC0AEF"/>
  </w:style>
  <w:style w:type="paragraph" w:customStyle="1" w:styleId="272BB48BAECC4FCF8F7847CCFE8E9055">
    <w:name w:val="272BB48BAECC4FCF8F7847CCFE8E9055"/>
    <w:rsid w:val="00FC0AEF"/>
  </w:style>
  <w:style w:type="paragraph" w:customStyle="1" w:styleId="66DF7883D22A48109532A42125DCE9AF">
    <w:name w:val="66DF7883D22A48109532A42125DCE9AF"/>
    <w:rsid w:val="00FC0AEF"/>
  </w:style>
  <w:style w:type="paragraph" w:customStyle="1" w:styleId="EE408A1C218147D18D09E64BD2D8D6A5">
    <w:name w:val="EE408A1C218147D18D09E64BD2D8D6A5"/>
    <w:rsid w:val="00FC0AEF"/>
  </w:style>
  <w:style w:type="paragraph" w:customStyle="1" w:styleId="4D60730A9E0C43F385465E803C9ACEFC">
    <w:name w:val="4D60730A9E0C43F385465E803C9ACEFC"/>
    <w:rsid w:val="00FC0AEF"/>
  </w:style>
  <w:style w:type="paragraph" w:customStyle="1" w:styleId="B48003E5797D4278B79EDBA16E6A9C28">
    <w:name w:val="B48003E5797D4278B79EDBA16E6A9C28"/>
    <w:rsid w:val="00FC0AEF"/>
  </w:style>
  <w:style w:type="paragraph" w:customStyle="1" w:styleId="C0A6F103B33E4304AED3DE5C6F4871D4">
    <w:name w:val="C0A6F103B33E4304AED3DE5C6F4871D4"/>
    <w:rsid w:val="00FC0AEF"/>
  </w:style>
  <w:style w:type="paragraph" w:customStyle="1" w:styleId="36464BEDD01C4611B4140230FE1833AC">
    <w:name w:val="36464BEDD01C4611B4140230FE1833AC"/>
    <w:rsid w:val="00FC0AEF"/>
  </w:style>
  <w:style w:type="paragraph" w:customStyle="1" w:styleId="1852701FB7604688A9987E837C28496D">
    <w:name w:val="1852701FB7604688A9987E837C28496D"/>
    <w:rsid w:val="00FC0AEF"/>
  </w:style>
  <w:style w:type="paragraph" w:customStyle="1" w:styleId="7CE2B26B97204B0C9509B9ADCB5AD3A3">
    <w:name w:val="7CE2B26B97204B0C9509B9ADCB5AD3A3"/>
    <w:rsid w:val="00FC0AEF"/>
  </w:style>
  <w:style w:type="paragraph" w:customStyle="1" w:styleId="45D2386C1BB342C2AD97A9EF62A9A7D8">
    <w:name w:val="45D2386C1BB342C2AD97A9EF62A9A7D8"/>
    <w:rsid w:val="00FC0AEF"/>
  </w:style>
  <w:style w:type="paragraph" w:customStyle="1" w:styleId="7E2DD2018C0242EAACC0474F5B38A4F1">
    <w:name w:val="7E2DD2018C0242EAACC0474F5B38A4F1"/>
    <w:rsid w:val="00FC0AEF"/>
  </w:style>
  <w:style w:type="paragraph" w:customStyle="1" w:styleId="E7250C2BF38947BEB74F3783D86B63F4">
    <w:name w:val="E7250C2BF38947BEB74F3783D86B63F4"/>
    <w:rsid w:val="00FC0AEF"/>
  </w:style>
  <w:style w:type="paragraph" w:customStyle="1" w:styleId="95928601F3884EA0AE70F27A8B0FADD6">
    <w:name w:val="95928601F3884EA0AE70F27A8B0FADD6"/>
    <w:rsid w:val="00FC0AEF"/>
  </w:style>
  <w:style w:type="paragraph" w:customStyle="1" w:styleId="B411DB6C534547879858A98FA98577F8">
    <w:name w:val="B411DB6C534547879858A98FA98577F8"/>
    <w:rsid w:val="00FC0AEF"/>
  </w:style>
  <w:style w:type="paragraph" w:customStyle="1" w:styleId="9E865B18055B494BABA459E66913BA96">
    <w:name w:val="9E865B18055B494BABA459E66913BA96"/>
    <w:rsid w:val="00FC0AEF"/>
  </w:style>
  <w:style w:type="paragraph" w:customStyle="1" w:styleId="11FDDD46AF424AC092ABF42D99BFB310">
    <w:name w:val="11FDDD46AF424AC092ABF42D99BFB310"/>
    <w:rsid w:val="00FC0AEF"/>
  </w:style>
  <w:style w:type="paragraph" w:customStyle="1" w:styleId="1F1EC369AFF244A8A2DC48A4AD82FE13">
    <w:name w:val="1F1EC369AFF244A8A2DC48A4AD82FE13"/>
    <w:rsid w:val="00FC0AEF"/>
  </w:style>
  <w:style w:type="paragraph" w:customStyle="1" w:styleId="7EDD62C1A8774E44A71A072506A581E1">
    <w:name w:val="7EDD62C1A8774E44A71A072506A581E1"/>
    <w:rsid w:val="00FC0AEF"/>
  </w:style>
  <w:style w:type="paragraph" w:customStyle="1" w:styleId="FF29B004E953477F9DBFAF5DCF3520DA">
    <w:name w:val="FF29B004E953477F9DBFAF5DCF3520DA"/>
    <w:rsid w:val="00FC0AEF"/>
  </w:style>
  <w:style w:type="paragraph" w:customStyle="1" w:styleId="03051D588E54443693EE06B819FECCF2">
    <w:name w:val="03051D588E54443693EE06B819FECCF2"/>
    <w:rsid w:val="00FC0AEF"/>
  </w:style>
  <w:style w:type="paragraph" w:customStyle="1" w:styleId="6E4B026F4E3A45F5B14B3D990653CA64">
    <w:name w:val="6E4B026F4E3A45F5B14B3D990653CA64"/>
    <w:rsid w:val="00FC0AEF"/>
  </w:style>
  <w:style w:type="paragraph" w:customStyle="1" w:styleId="A85FD07DB3994F8397902895979CDA14">
    <w:name w:val="A85FD07DB3994F8397902895979CDA14"/>
    <w:rsid w:val="00FC0AEF"/>
  </w:style>
  <w:style w:type="paragraph" w:customStyle="1" w:styleId="2A7C97A2503F4907B847D6BF685B8435">
    <w:name w:val="2A7C97A2503F4907B847D6BF685B8435"/>
    <w:rsid w:val="00FC0AEF"/>
  </w:style>
  <w:style w:type="paragraph" w:customStyle="1" w:styleId="D596D0CF8807479E8CCE3CCA53A09635">
    <w:name w:val="D596D0CF8807479E8CCE3CCA53A09635"/>
    <w:rsid w:val="00FC0AEF"/>
  </w:style>
  <w:style w:type="paragraph" w:customStyle="1" w:styleId="13456777921A42919C42B2196008B3B1">
    <w:name w:val="13456777921A42919C42B2196008B3B1"/>
    <w:rsid w:val="00FC0AEF"/>
  </w:style>
  <w:style w:type="paragraph" w:customStyle="1" w:styleId="A153826A15B9410FBA170A026D8927D7">
    <w:name w:val="A153826A15B9410FBA170A026D8927D7"/>
    <w:rsid w:val="00FC0AEF"/>
  </w:style>
  <w:style w:type="paragraph" w:customStyle="1" w:styleId="72796CC44CAC4790B15E24168FDD95E1">
    <w:name w:val="72796CC44CAC4790B15E24168FDD95E1"/>
    <w:rsid w:val="00FC0AEF"/>
  </w:style>
  <w:style w:type="paragraph" w:customStyle="1" w:styleId="E7F5C01B7EAD4DFC856C368DF70CC147">
    <w:name w:val="E7F5C01B7EAD4DFC856C368DF70CC147"/>
    <w:rsid w:val="00FC0AEF"/>
  </w:style>
  <w:style w:type="paragraph" w:customStyle="1" w:styleId="74DA80690B2C4B43A173D7EA00AF53D9">
    <w:name w:val="74DA80690B2C4B43A173D7EA00AF53D9"/>
    <w:rsid w:val="00FC0AEF"/>
  </w:style>
  <w:style w:type="paragraph" w:customStyle="1" w:styleId="4C1B0B5EF541465EBEC5AB574DF36AC6">
    <w:name w:val="4C1B0B5EF541465EBEC5AB574DF36AC6"/>
    <w:rsid w:val="00FC0AEF"/>
  </w:style>
  <w:style w:type="paragraph" w:customStyle="1" w:styleId="1F6F342B372648B59787EF0323707869">
    <w:name w:val="1F6F342B372648B59787EF0323707869"/>
    <w:rsid w:val="00FC0AEF"/>
  </w:style>
  <w:style w:type="paragraph" w:customStyle="1" w:styleId="8142925DFF324B90BE8F2EF4AB982262">
    <w:name w:val="8142925DFF324B90BE8F2EF4AB982262"/>
    <w:rsid w:val="00FC0AEF"/>
  </w:style>
  <w:style w:type="paragraph" w:customStyle="1" w:styleId="6C501419A32445378017218E8C13422B">
    <w:name w:val="6C501419A32445378017218E8C13422B"/>
    <w:rsid w:val="00FC0AEF"/>
  </w:style>
  <w:style w:type="paragraph" w:customStyle="1" w:styleId="79FEEBA20A6242B5A46A8A265F34FCF8">
    <w:name w:val="79FEEBA20A6242B5A46A8A265F34FCF8"/>
    <w:rsid w:val="00FC0AEF"/>
  </w:style>
  <w:style w:type="paragraph" w:customStyle="1" w:styleId="0C483CC3FC094C548AC652C450C810B6">
    <w:name w:val="0C483CC3FC094C548AC652C450C810B6"/>
    <w:rsid w:val="00FC0AEF"/>
  </w:style>
  <w:style w:type="paragraph" w:customStyle="1" w:styleId="94224822797D45F4ABBAEBEA015BA745">
    <w:name w:val="94224822797D45F4ABBAEBEA015BA745"/>
    <w:rsid w:val="00FC0AEF"/>
  </w:style>
  <w:style w:type="paragraph" w:customStyle="1" w:styleId="2BB56CBB72BB4E06AF3965698F8D1282">
    <w:name w:val="2BB56CBB72BB4E06AF3965698F8D1282"/>
    <w:rsid w:val="00FC0AEF"/>
  </w:style>
  <w:style w:type="paragraph" w:customStyle="1" w:styleId="1399558DB2AF480FBFF9A9DED808E64C">
    <w:name w:val="1399558DB2AF480FBFF9A9DED808E64C"/>
    <w:rsid w:val="00FC0AEF"/>
  </w:style>
  <w:style w:type="paragraph" w:customStyle="1" w:styleId="7C4B8634245741CCA7AE7AEC2C9E096B">
    <w:name w:val="7C4B8634245741CCA7AE7AEC2C9E096B"/>
    <w:rsid w:val="00FC0AEF"/>
  </w:style>
  <w:style w:type="paragraph" w:customStyle="1" w:styleId="A9C29B6271DB4055B98E92B3860DB7C2">
    <w:name w:val="A9C29B6271DB4055B98E92B3860DB7C2"/>
    <w:rsid w:val="00FC0AEF"/>
  </w:style>
  <w:style w:type="paragraph" w:customStyle="1" w:styleId="3677B25319F44C7AB38C65D5A8C0B803">
    <w:name w:val="3677B25319F44C7AB38C65D5A8C0B803"/>
    <w:rsid w:val="00FC0AEF"/>
  </w:style>
  <w:style w:type="paragraph" w:customStyle="1" w:styleId="06333971206342998022CCD611A8332D">
    <w:name w:val="06333971206342998022CCD611A8332D"/>
    <w:rsid w:val="00FC0AEF"/>
  </w:style>
  <w:style w:type="paragraph" w:customStyle="1" w:styleId="176A662A188C4A9B8D9F14631589E7B7">
    <w:name w:val="176A662A188C4A9B8D9F14631589E7B7"/>
    <w:rsid w:val="00FC0AEF"/>
  </w:style>
  <w:style w:type="paragraph" w:customStyle="1" w:styleId="73A9763E75A7411FB08963BCBDD860B6">
    <w:name w:val="73A9763E75A7411FB08963BCBDD860B6"/>
    <w:rsid w:val="00FC0AEF"/>
  </w:style>
  <w:style w:type="paragraph" w:customStyle="1" w:styleId="2DC4CE32296A466F8FB2F4E25F72C9CF">
    <w:name w:val="2DC4CE32296A466F8FB2F4E25F72C9CF"/>
    <w:rsid w:val="00FC0AEF"/>
  </w:style>
  <w:style w:type="paragraph" w:customStyle="1" w:styleId="6B03B4A4FBC34C67BCB008DF48ED069D">
    <w:name w:val="6B03B4A4FBC34C67BCB008DF48ED069D"/>
    <w:rsid w:val="00FC0AEF"/>
  </w:style>
  <w:style w:type="paragraph" w:customStyle="1" w:styleId="6468C514E96243DA8E2D0F9DC0B30D8C">
    <w:name w:val="6468C514E96243DA8E2D0F9DC0B30D8C"/>
    <w:rsid w:val="00FC0AEF"/>
  </w:style>
  <w:style w:type="paragraph" w:customStyle="1" w:styleId="18BCD52E17F2414D9B80722FD1BEF273">
    <w:name w:val="18BCD52E17F2414D9B80722FD1BEF273"/>
    <w:rsid w:val="00FC0AEF"/>
  </w:style>
  <w:style w:type="paragraph" w:customStyle="1" w:styleId="B361FCC6720847218D110139DE2A173D">
    <w:name w:val="B361FCC6720847218D110139DE2A173D"/>
    <w:rsid w:val="00FC0AEF"/>
  </w:style>
  <w:style w:type="paragraph" w:customStyle="1" w:styleId="F20A5240A05746EE9614BB09589674E2">
    <w:name w:val="F20A5240A05746EE9614BB09589674E2"/>
    <w:rsid w:val="00FC0AEF"/>
  </w:style>
  <w:style w:type="paragraph" w:customStyle="1" w:styleId="7A40724B52224C57BD2F51D34CA7C87B">
    <w:name w:val="7A40724B52224C57BD2F51D34CA7C87B"/>
    <w:rsid w:val="00FC0AEF"/>
  </w:style>
  <w:style w:type="paragraph" w:customStyle="1" w:styleId="9BB67944978144FFA1414346355D14E5">
    <w:name w:val="9BB67944978144FFA1414346355D14E5"/>
    <w:rsid w:val="00FC0AEF"/>
  </w:style>
  <w:style w:type="paragraph" w:customStyle="1" w:styleId="AB64DE507A2343E58358E77F3C4F06AF">
    <w:name w:val="AB64DE507A2343E58358E77F3C4F06AF"/>
    <w:rsid w:val="00FC0AEF"/>
  </w:style>
  <w:style w:type="paragraph" w:customStyle="1" w:styleId="F720266DBCAE471AB979C0B92B462E71">
    <w:name w:val="F720266DBCAE471AB979C0B92B462E71"/>
    <w:rsid w:val="00FC0AEF"/>
  </w:style>
  <w:style w:type="paragraph" w:customStyle="1" w:styleId="4843E39333EF49DFAA27061FFDA31FDF">
    <w:name w:val="4843E39333EF49DFAA27061FFDA31FDF"/>
    <w:rsid w:val="00FC0AEF"/>
  </w:style>
  <w:style w:type="paragraph" w:customStyle="1" w:styleId="AC9B029A9EBE4B16B84ED3C47CE3E07F">
    <w:name w:val="AC9B029A9EBE4B16B84ED3C47CE3E07F"/>
    <w:rsid w:val="00FC0AEF"/>
  </w:style>
  <w:style w:type="paragraph" w:customStyle="1" w:styleId="774BF77D4542458E8A58344F73BEB534">
    <w:name w:val="774BF77D4542458E8A58344F73BEB534"/>
    <w:rsid w:val="00FC0AEF"/>
  </w:style>
  <w:style w:type="paragraph" w:customStyle="1" w:styleId="338AADB9DBCB40F0A103C2776BA5F474">
    <w:name w:val="338AADB9DBCB40F0A103C2776BA5F474"/>
    <w:rsid w:val="00FC0AEF"/>
  </w:style>
  <w:style w:type="paragraph" w:customStyle="1" w:styleId="23B30F753696476197C0567E10F95D33">
    <w:name w:val="23B30F753696476197C0567E10F95D33"/>
    <w:rsid w:val="00FC0AEF"/>
  </w:style>
  <w:style w:type="paragraph" w:customStyle="1" w:styleId="1841550ED83D45038CE2F1AF2F2675B8">
    <w:name w:val="1841550ED83D45038CE2F1AF2F2675B8"/>
    <w:rsid w:val="00FC0AEF"/>
  </w:style>
  <w:style w:type="paragraph" w:customStyle="1" w:styleId="D8DDDF43C84A4ABE99E7AB32BBDB375C">
    <w:name w:val="D8DDDF43C84A4ABE99E7AB32BBDB375C"/>
    <w:rsid w:val="00FC0AEF"/>
  </w:style>
  <w:style w:type="paragraph" w:customStyle="1" w:styleId="0FB6676937EB4A29A701374A788D2245">
    <w:name w:val="0FB6676937EB4A29A701374A788D2245"/>
    <w:rsid w:val="00FC0AEF"/>
  </w:style>
  <w:style w:type="paragraph" w:customStyle="1" w:styleId="805579E1921D47228A75511D7D8732AD">
    <w:name w:val="805579E1921D47228A75511D7D8732AD"/>
    <w:rsid w:val="00FC0AEF"/>
  </w:style>
  <w:style w:type="paragraph" w:customStyle="1" w:styleId="26AAEBD8682041A8B7435E4571717516">
    <w:name w:val="26AAEBD8682041A8B7435E4571717516"/>
    <w:rsid w:val="00FC0AEF"/>
  </w:style>
  <w:style w:type="paragraph" w:customStyle="1" w:styleId="91FEFBDDBEF746298C95ADC732DDDF30">
    <w:name w:val="91FEFBDDBEF746298C95ADC732DDDF30"/>
    <w:rsid w:val="00FC0AEF"/>
  </w:style>
  <w:style w:type="paragraph" w:customStyle="1" w:styleId="70A25048DE0E437F955BD0E761322029">
    <w:name w:val="70A25048DE0E437F955BD0E761322029"/>
    <w:rsid w:val="00FC0AEF"/>
  </w:style>
  <w:style w:type="paragraph" w:customStyle="1" w:styleId="3139AD2B77914A16855A995A937455B5">
    <w:name w:val="3139AD2B77914A16855A995A937455B5"/>
    <w:rsid w:val="00FC0AEF"/>
  </w:style>
  <w:style w:type="paragraph" w:customStyle="1" w:styleId="A0CB806FA5744762A3AE5CAE779280DF">
    <w:name w:val="A0CB806FA5744762A3AE5CAE779280DF"/>
    <w:rsid w:val="00FC0AEF"/>
  </w:style>
  <w:style w:type="paragraph" w:customStyle="1" w:styleId="567BE2E11B76444EBA3A028BFD0006FF">
    <w:name w:val="567BE2E11B76444EBA3A028BFD0006FF"/>
    <w:rsid w:val="00FC0AEF"/>
  </w:style>
  <w:style w:type="paragraph" w:customStyle="1" w:styleId="4AF7A6F633694E029358063CDAEFD92F">
    <w:name w:val="4AF7A6F633694E029358063CDAEFD92F"/>
    <w:rsid w:val="00FC0AEF"/>
  </w:style>
  <w:style w:type="paragraph" w:customStyle="1" w:styleId="80A3A7D11C5647C0B6C9831D892B1B1E">
    <w:name w:val="80A3A7D11C5647C0B6C9831D892B1B1E"/>
    <w:rsid w:val="00FC0AEF"/>
  </w:style>
  <w:style w:type="paragraph" w:customStyle="1" w:styleId="CDAD0C39C8A44E84AACC782504C076CA">
    <w:name w:val="CDAD0C39C8A44E84AACC782504C076CA"/>
    <w:rsid w:val="00FC0AEF"/>
  </w:style>
  <w:style w:type="paragraph" w:customStyle="1" w:styleId="018D84321F2C42C8BD36B74F0D08C9CC">
    <w:name w:val="018D84321F2C42C8BD36B74F0D08C9CC"/>
    <w:rsid w:val="00FC0AEF"/>
  </w:style>
  <w:style w:type="paragraph" w:customStyle="1" w:styleId="712EEE24FF6641DA82FA0A2940DAC0A7">
    <w:name w:val="712EEE24FF6641DA82FA0A2940DAC0A7"/>
    <w:rsid w:val="00FC0AEF"/>
  </w:style>
  <w:style w:type="paragraph" w:customStyle="1" w:styleId="5080892DA7434EF8A1B240E21AB3378C">
    <w:name w:val="5080892DA7434EF8A1B240E21AB3378C"/>
    <w:rsid w:val="00FC0AEF"/>
  </w:style>
  <w:style w:type="paragraph" w:customStyle="1" w:styleId="D3617495EBD345F0B1B510229C7C2A03">
    <w:name w:val="D3617495EBD345F0B1B510229C7C2A03"/>
    <w:rsid w:val="00FC0AEF"/>
  </w:style>
  <w:style w:type="paragraph" w:customStyle="1" w:styleId="421C0D4F6F574FE89F3062FFD75B1F00">
    <w:name w:val="421C0D4F6F574FE89F3062FFD75B1F00"/>
    <w:rsid w:val="00FC0AEF"/>
  </w:style>
  <w:style w:type="paragraph" w:customStyle="1" w:styleId="40BFB07F4304416DAC4F8DD41EF73BDA">
    <w:name w:val="40BFB07F4304416DAC4F8DD41EF73BDA"/>
    <w:rsid w:val="00FC0AEF"/>
  </w:style>
  <w:style w:type="paragraph" w:customStyle="1" w:styleId="47E39CBC13094486862E4D58E2550085">
    <w:name w:val="47E39CBC13094486862E4D58E2550085"/>
    <w:rsid w:val="00FC0AEF"/>
  </w:style>
  <w:style w:type="paragraph" w:customStyle="1" w:styleId="909C440AB2B1463697CF2C7476473F6F">
    <w:name w:val="909C440AB2B1463697CF2C7476473F6F"/>
    <w:rsid w:val="00FC0AEF"/>
  </w:style>
  <w:style w:type="paragraph" w:customStyle="1" w:styleId="9D5C17E0AFF841CAB983CA405430B158">
    <w:name w:val="9D5C17E0AFF841CAB983CA405430B158"/>
    <w:rsid w:val="00FC0AEF"/>
  </w:style>
  <w:style w:type="paragraph" w:customStyle="1" w:styleId="A1A9F0774D824BC7A58EF33C18823EA7">
    <w:name w:val="A1A9F0774D824BC7A58EF33C18823EA7"/>
    <w:rsid w:val="00FC0AEF"/>
  </w:style>
  <w:style w:type="paragraph" w:customStyle="1" w:styleId="2865CA07445740C28DF85E04A49E8A98">
    <w:name w:val="2865CA07445740C28DF85E04A49E8A98"/>
    <w:rsid w:val="00FC0AEF"/>
  </w:style>
  <w:style w:type="paragraph" w:customStyle="1" w:styleId="6170C454DE044945B8613407A864EC29">
    <w:name w:val="6170C454DE044945B8613407A864EC29"/>
    <w:rsid w:val="00FC0AEF"/>
  </w:style>
  <w:style w:type="paragraph" w:customStyle="1" w:styleId="7982AFC42EBE46A48CF79DA518036A0C">
    <w:name w:val="7982AFC42EBE46A48CF79DA518036A0C"/>
    <w:rsid w:val="00FC0AEF"/>
  </w:style>
  <w:style w:type="paragraph" w:customStyle="1" w:styleId="ABE81B7E17EF42F589CE201A4F60B9FB">
    <w:name w:val="ABE81B7E17EF42F589CE201A4F60B9FB"/>
    <w:rsid w:val="00FC0AEF"/>
  </w:style>
  <w:style w:type="paragraph" w:customStyle="1" w:styleId="C01EB8D02685418D951C2B56D9EA97D2">
    <w:name w:val="C01EB8D02685418D951C2B56D9EA97D2"/>
    <w:rsid w:val="00FC0AEF"/>
  </w:style>
  <w:style w:type="paragraph" w:customStyle="1" w:styleId="D065BD16AC7246659C72D2B4451FCA50">
    <w:name w:val="D065BD16AC7246659C72D2B4451FCA50"/>
    <w:rsid w:val="00FC0AEF"/>
  </w:style>
  <w:style w:type="paragraph" w:customStyle="1" w:styleId="2D6981B3D2054E858633C438B0E06B4E">
    <w:name w:val="2D6981B3D2054E858633C438B0E06B4E"/>
    <w:rsid w:val="00FC0AEF"/>
  </w:style>
  <w:style w:type="paragraph" w:customStyle="1" w:styleId="0C5B9B2E2E1D487B86579658F41046CE">
    <w:name w:val="0C5B9B2E2E1D487B86579658F41046CE"/>
    <w:rsid w:val="00FC0AEF"/>
  </w:style>
  <w:style w:type="paragraph" w:customStyle="1" w:styleId="D4B22BA7E0F8491DA3D36A73D5BCC167">
    <w:name w:val="D4B22BA7E0F8491DA3D36A73D5BCC167"/>
    <w:rsid w:val="00FC0AEF"/>
  </w:style>
  <w:style w:type="paragraph" w:customStyle="1" w:styleId="4AFA215925964CDC8A0B943F5625C806">
    <w:name w:val="4AFA215925964CDC8A0B943F5625C806"/>
    <w:rsid w:val="00FC0AEF"/>
  </w:style>
  <w:style w:type="paragraph" w:customStyle="1" w:styleId="AF6DC11CDA9149CBABF024EF6D2DE304">
    <w:name w:val="AF6DC11CDA9149CBABF024EF6D2DE304"/>
    <w:rsid w:val="00FC0AEF"/>
  </w:style>
  <w:style w:type="paragraph" w:customStyle="1" w:styleId="FB1FACB6AAFE48DA9B28D57377B698F8">
    <w:name w:val="FB1FACB6AAFE48DA9B28D57377B698F8"/>
    <w:rsid w:val="00FC0AEF"/>
  </w:style>
  <w:style w:type="paragraph" w:customStyle="1" w:styleId="7EA80CB5FE2F4B1E81966DF71313A2D9">
    <w:name w:val="7EA80CB5FE2F4B1E81966DF71313A2D9"/>
    <w:rsid w:val="00FC0AEF"/>
  </w:style>
  <w:style w:type="paragraph" w:customStyle="1" w:styleId="EF0E76DDE48F4C03A78DE2D4C1A5DF32">
    <w:name w:val="EF0E76DDE48F4C03A78DE2D4C1A5DF32"/>
    <w:rsid w:val="00FC0AEF"/>
  </w:style>
  <w:style w:type="paragraph" w:customStyle="1" w:styleId="9A951E916BCF402A918E4667D2ED172A">
    <w:name w:val="9A951E916BCF402A918E4667D2ED172A"/>
    <w:rsid w:val="00FC0AEF"/>
  </w:style>
  <w:style w:type="paragraph" w:customStyle="1" w:styleId="01AE91F43550414CBCF35AD359772D15">
    <w:name w:val="01AE91F43550414CBCF35AD359772D15"/>
    <w:rsid w:val="00FC0AEF"/>
  </w:style>
  <w:style w:type="paragraph" w:customStyle="1" w:styleId="7913DAEB1A234DFBAC000BDF94472DFE">
    <w:name w:val="7913DAEB1A234DFBAC000BDF94472DFE"/>
    <w:rsid w:val="00FC0AEF"/>
  </w:style>
  <w:style w:type="paragraph" w:customStyle="1" w:styleId="768116C3C2814A6F90F9F33265D7CAA7">
    <w:name w:val="768116C3C2814A6F90F9F33265D7CAA7"/>
    <w:rsid w:val="00FC0AEF"/>
  </w:style>
  <w:style w:type="paragraph" w:customStyle="1" w:styleId="5BB35469B1124353863C492C80CA4139">
    <w:name w:val="5BB35469B1124353863C492C80CA4139"/>
    <w:rsid w:val="00FC0AEF"/>
  </w:style>
  <w:style w:type="paragraph" w:customStyle="1" w:styleId="E15663A7064C499989AA5F3623C2D5D4">
    <w:name w:val="E15663A7064C499989AA5F3623C2D5D4"/>
    <w:rsid w:val="00FC0AEF"/>
  </w:style>
  <w:style w:type="paragraph" w:customStyle="1" w:styleId="E7140B12D4A84E2E84B2B967A7D3F01C">
    <w:name w:val="E7140B12D4A84E2E84B2B967A7D3F01C"/>
    <w:rsid w:val="00FC0AEF"/>
  </w:style>
  <w:style w:type="paragraph" w:customStyle="1" w:styleId="96BE7FDFB3124C5CBF6CCE2DDC5FE9FF">
    <w:name w:val="96BE7FDFB3124C5CBF6CCE2DDC5FE9FF"/>
    <w:rsid w:val="00FC0AEF"/>
  </w:style>
  <w:style w:type="paragraph" w:customStyle="1" w:styleId="8319AB4190AB421B8798F1B67C4B9B1A">
    <w:name w:val="8319AB4190AB421B8798F1B67C4B9B1A"/>
    <w:rsid w:val="00FC0AEF"/>
  </w:style>
  <w:style w:type="paragraph" w:customStyle="1" w:styleId="1839BDE1C6A645F7B30231AD40277CCF">
    <w:name w:val="1839BDE1C6A645F7B30231AD40277CCF"/>
    <w:rsid w:val="00FC0AEF"/>
  </w:style>
  <w:style w:type="paragraph" w:customStyle="1" w:styleId="6CC9BC78C7B841B1B628EE3EC64A9657">
    <w:name w:val="6CC9BC78C7B841B1B628EE3EC64A9657"/>
    <w:rsid w:val="00FC0AEF"/>
  </w:style>
  <w:style w:type="paragraph" w:customStyle="1" w:styleId="A5DDE04F06FF4F028C584586A15ABF8E">
    <w:name w:val="A5DDE04F06FF4F028C584586A15ABF8E"/>
    <w:rsid w:val="00FC0AEF"/>
  </w:style>
  <w:style w:type="paragraph" w:customStyle="1" w:styleId="EA93A4FA5DDC422AB397A15F8BCCC55C">
    <w:name w:val="EA93A4FA5DDC422AB397A15F8BCCC55C"/>
    <w:rsid w:val="00FC0AEF"/>
  </w:style>
  <w:style w:type="paragraph" w:customStyle="1" w:styleId="ADE95D8B75934ED0846BB40DDE078B33">
    <w:name w:val="ADE95D8B75934ED0846BB40DDE078B33"/>
    <w:rsid w:val="00FC0AEF"/>
  </w:style>
  <w:style w:type="paragraph" w:customStyle="1" w:styleId="D51F4329A70B456C8069471CB6B6133D">
    <w:name w:val="D51F4329A70B456C8069471CB6B6133D"/>
    <w:rsid w:val="00FC0AEF"/>
  </w:style>
  <w:style w:type="paragraph" w:customStyle="1" w:styleId="4318A97190294629A642B3B3342E91E4">
    <w:name w:val="4318A97190294629A642B3B3342E91E4"/>
    <w:rsid w:val="00FC0AEF"/>
  </w:style>
  <w:style w:type="paragraph" w:customStyle="1" w:styleId="A889F59A18CD42B28EEE12502BE99125">
    <w:name w:val="A889F59A18CD42B28EEE12502BE99125"/>
    <w:rsid w:val="00FC0AEF"/>
  </w:style>
  <w:style w:type="paragraph" w:customStyle="1" w:styleId="691D313812AA4F9AA6B05B16D57A75CA">
    <w:name w:val="691D313812AA4F9AA6B05B16D57A75CA"/>
    <w:rsid w:val="00FC0AEF"/>
  </w:style>
  <w:style w:type="paragraph" w:customStyle="1" w:styleId="FB00269C42A7406A8753DE25F238CDEB">
    <w:name w:val="FB00269C42A7406A8753DE25F238CDEB"/>
    <w:rsid w:val="00FC0AEF"/>
  </w:style>
  <w:style w:type="paragraph" w:customStyle="1" w:styleId="5F82F9FC044044C9903E8145DA38D7F5">
    <w:name w:val="5F82F9FC044044C9903E8145DA38D7F5"/>
    <w:rsid w:val="00FC0AEF"/>
  </w:style>
  <w:style w:type="paragraph" w:customStyle="1" w:styleId="673E017D61E941658F1E2E017AD32A7E">
    <w:name w:val="673E017D61E941658F1E2E017AD32A7E"/>
    <w:rsid w:val="00FC0AEF"/>
  </w:style>
  <w:style w:type="paragraph" w:customStyle="1" w:styleId="99176CA2C052458DB254CF6AF733D836">
    <w:name w:val="99176CA2C052458DB254CF6AF733D836"/>
    <w:rsid w:val="00FC0AEF"/>
  </w:style>
  <w:style w:type="paragraph" w:customStyle="1" w:styleId="7B50483F7013499C8B951C221822CBB5">
    <w:name w:val="7B50483F7013499C8B951C221822CBB5"/>
    <w:rsid w:val="00FC0AEF"/>
  </w:style>
  <w:style w:type="paragraph" w:customStyle="1" w:styleId="8522F8BCBBD641CDA69A062DC5A52549">
    <w:name w:val="8522F8BCBBD641CDA69A062DC5A52549"/>
    <w:rsid w:val="00FC0AEF"/>
  </w:style>
  <w:style w:type="paragraph" w:customStyle="1" w:styleId="F2EDBF20DC854E598F72B76B7ADF334D">
    <w:name w:val="F2EDBF20DC854E598F72B76B7ADF334D"/>
    <w:rsid w:val="00FC0AEF"/>
  </w:style>
  <w:style w:type="paragraph" w:customStyle="1" w:styleId="1AA3C4B403ED4FA8B1A70469B7834276">
    <w:name w:val="1AA3C4B403ED4FA8B1A70469B7834276"/>
    <w:rsid w:val="00FC0AEF"/>
  </w:style>
  <w:style w:type="paragraph" w:customStyle="1" w:styleId="9EC99EF2AF62413F82350C7942EA1F16">
    <w:name w:val="9EC99EF2AF62413F82350C7942EA1F16"/>
    <w:rsid w:val="00FC0AEF"/>
  </w:style>
  <w:style w:type="paragraph" w:customStyle="1" w:styleId="35081DFCBBED4BE3A2259B9F5F5D5B10">
    <w:name w:val="35081DFCBBED4BE3A2259B9F5F5D5B10"/>
    <w:rsid w:val="00FC0AEF"/>
  </w:style>
  <w:style w:type="paragraph" w:customStyle="1" w:styleId="BD6D097E51144C188914E172BDA6EFF1">
    <w:name w:val="BD6D097E51144C188914E172BDA6EFF1"/>
    <w:rsid w:val="00FC0AEF"/>
  </w:style>
  <w:style w:type="paragraph" w:customStyle="1" w:styleId="4E8D7D89439E4E6E92E66DC138D385D3">
    <w:name w:val="4E8D7D89439E4E6E92E66DC138D385D3"/>
    <w:rsid w:val="00FC0AEF"/>
  </w:style>
  <w:style w:type="paragraph" w:customStyle="1" w:styleId="654D10CFB24445708C70396FB1D8B2D4">
    <w:name w:val="654D10CFB24445708C70396FB1D8B2D4"/>
    <w:rsid w:val="00FC0AEF"/>
  </w:style>
  <w:style w:type="paragraph" w:customStyle="1" w:styleId="38436815791F4A4B921720E05ED47A04">
    <w:name w:val="38436815791F4A4B921720E05ED47A04"/>
    <w:rsid w:val="00FC0AEF"/>
  </w:style>
  <w:style w:type="paragraph" w:customStyle="1" w:styleId="54A1A990257C4FE2AB4D8FF18830AB19">
    <w:name w:val="54A1A990257C4FE2AB4D8FF18830AB19"/>
    <w:rsid w:val="00FC0AEF"/>
  </w:style>
  <w:style w:type="paragraph" w:customStyle="1" w:styleId="7DD52A3D4D0D4F8996246F9DE96068D6">
    <w:name w:val="7DD52A3D4D0D4F8996246F9DE96068D6"/>
    <w:rsid w:val="00FC0AEF"/>
  </w:style>
  <w:style w:type="paragraph" w:customStyle="1" w:styleId="4539C72B064542BDA4F6A5B847020981">
    <w:name w:val="4539C72B064542BDA4F6A5B847020981"/>
    <w:rsid w:val="00FC0AEF"/>
  </w:style>
  <w:style w:type="paragraph" w:customStyle="1" w:styleId="E625F9F6744C4B04B9B25F940714E67C">
    <w:name w:val="E625F9F6744C4B04B9B25F940714E67C"/>
    <w:rsid w:val="00FC0AEF"/>
  </w:style>
  <w:style w:type="paragraph" w:customStyle="1" w:styleId="D0B1986757AD4ED6BE06D68559933E11">
    <w:name w:val="D0B1986757AD4ED6BE06D68559933E11"/>
    <w:rsid w:val="00FC0AEF"/>
  </w:style>
  <w:style w:type="paragraph" w:customStyle="1" w:styleId="29C313CEE58442EE8844E9DA41A1AEDB">
    <w:name w:val="29C313CEE58442EE8844E9DA41A1AEDB"/>
    <w:rsid w:val="00FC0AEF"/>
  </w:style>
  <w:style w:type="paragraph" w:customStyle="1" w:styleId="923D899DD64B4F26A914D3270A100302">
    <w:name w:val="923D899DD64B4F26A914D3270A100302"/>
    <w:rsid w:val="00FC0AEF"/>
  </w:style>
  <w:style w:type="paragraph" w:customStyle="1" w:styleId="A61E2827936841508D343D25CCB9F2F7">
    <w:name w:val="A61E2827936841508D343D25CCB9F2F7"/>
    <w:rsid w:val="00FC0AEF"/>
  </w:style>
  <w:style w:type="paragraph" w:customStyle="1" w:styleId="C8DDD76B67324920A5E579EEA2B5B0DF">
    <w:name w:val="C8DDD76B67324920A5E579EEA2B5B0DF"/>
    <w:rsid w:val="00FC0AEF"/>
  </w:style>
  <w:style w:type="paragraph" w:customStyle="1" w:styleId="09F151C6FD914664A79F2254A8E61364">
    <w:name w:val="09F151C6FD914664A79F2254A8E61364"/>
    <w:rsid w:val="00FC0AEF"/>
  </w:style>
  <w:style w:type="paragraph" w:customStyle="1" w:styleId="8095FF6FC2AB4A69BF06D45133DFD117">
    <w:name w:val="8095FF6FC2AB4A69BF06D45133DFD117"/>
    <w:rsid w:val="00FC0AEF"/>
  </w:style>
  <w:style w:type="paragraph" w:customStyle="1" w:styleId="E77B93EAD70B4E66B4DF2914DCB2A860">
    <w:name w:val="E77B93EAD70B4E66B4DF2914DCB2A860"/>
    <w:rsid w:val="00FC0AEF"/>
  </w:style>
  <w:style w:type="paragraph" w:customStyle="1" w:styleId="EBC6E9BBCDA5455D810351DFC1E45EE9">
    <w:name w:val="EBC6E9BBCDA5455D810351DFC1E45EE9"/>
    <w:rsid w:val="00FC0AEF"/>
  </w:style>
  <w:style w:type="paragraph" w:customStyle="1" w:styleId="B4B0A7B807704846B907FAECB3367142">
    <w:name w:val="B4B0A7B807704846B907FAECB3367142"/>
    <w:rsid w:val="00FC0AEF"/>
  </w:style>
  <w:style w:type="paragraph" w:customStyle="1" w:styleId="5EEDE3C4170145CA9BA0931B605F8094">
    <w:name w:val="5EEDE3C4170145CA9BA0931B605F8094"/>
    <w:rsid w:val="00FC0AEF"/>
  </w:style>
  <w:style w:type="paragraph" w:customStyle="1" w:styleId="EDD45C25993E4F608E34AB59FE943C6A">
    <w:name w:val="EDD45C25993E4F608E34AB59FE943C6A"/>
    <w:rsid w:val="00FC0AEF"/>
  </w:style>
  <w:style w:type="paragraph" w:customStyle="1" w:styleId="5AA0FEA5F2024D3A9BB03874345D7480">
    <w:name w:val="5AA0FEA5F2024D3A9BB03874345D7480"/>
    <w:rsid w:val="00FC0AEF"/>
  </w:style>
  <w:style w:type="paragraph" w:customStyle="1" w:styleId="F2C8F58AAEC344B38E29B35DA959B975">
    <w:name w:val="F2C8F58AAEC344B38E29B35DA959B975"/>
    <w:rsid w:val="00FC0AEF"/>
  </w:style>
  <w:style w:type="paragraph" w:customStyle="1" w:styleId="2D973393BEB5459CAA9ED99382C0CB64">
    <w:name w:val="2D973393BEB5459CAA9ED99382C0CB64"/>
    <w:rsid w:val="00FC0AEF"/>
  </w:style>
  <w:style w:type="paragraph" w:customStyle="1" w:styleId="6085929969FC4DDC817392B0A6999F64">
    <w:name w:val="6085929969FC4DDC817392B0A6999F64"/>
    <w:rsid w:val="005D2711"/>
  </w:style>
  <w:style w:type="paragraph" w:customStyle="1" w:styleId="80D4BF8BED584610A7B91C74C0C8014E">
    <w:name w:val="80D4BF8BED584610A7B91C74C0C8014E"/>
    <w:rsid w:val="005D2711"/>
  </w:style>
  <w:style w:type="paragraph" w:customStyle="1" w:styleId="335CC9D92730418A952ADA2C0B2693E2">
    <w:name w:val="335CC9D92730418A952ADA2C0B2693E2"/>
    <w:rsid w:val="005D2711"/>
  </w:style>
  <w:style w:type="paragraph" w:customStyle="1" w:styleId="8BEA7DB2FAF0438DB9329E38CA6EFD6E">
    <w:name w:val="8BEA7DB2FAF0438DB9329E38CA6EFD6E"/>
    <w:rsid w:val="005D2711"/>
  </w:style>
  <w:style w:type="paragraph" w:customStyle="1" w:styleId="DA508D789A96413C9AFE805E92D11E00">
    <w:name w:val="DA508D789A96413C9AFE805E92D11E00"/>
    <w:rsid w:val="005D2711"/>
  </w:style>
  <w:style w:type="paragraph" w:customStyle="1" w:styleId="6B089140EA294FBE9C5EBE520F123311">
    <w:name w:val="6B089140EA294FBE9C5EBE520F123311"/>
    <w:rsid w:val="005D2711"/>
  </w:style>
  <w:style w:type="paragraph" w:customStyle="1" w:styleId="49F415704E8E45D39CAD64774DDCD933">
    <w:name w:val="49F415704E8E45D39CAD64774DDCD933"/>
    <w:rsid w:val="005D2711"/>
  </w:style>
  <w:style w:type="paragraph" w:customStyle="1" w:styleId="684A4A3889874E6F89740CA2C5B22E65">
    <w:name w:val="684A4A3889874E6F89740CA2C5B22E65"/>
    <w:rsid w:val="005D2711"/>
  </w:style>
  <w:style w:type="paragraph" w:customStyle="1" w:styleId="72F63B49D04E422BA2585E49A9565130">
    <w:name w:val="72F63B49D04E422BA2585E49A9565130"/>
    <w:rsid w:val="005D2711"/>
  </w:style>
  <w:style w:type="paragraph" w:customStyle="1" w:styleId="BCB1DE14FFBB47A1827474A26E6DE26F">
    <w:name w:val="BCB1DE14FFBB47A1827474A26E6DE26F"/>
    <w:rsid w:val="005D2711"/>
  </w:style>
  <w:style w:type="paragraph" w:customStyle="1" w:styleId="8A5BA54E0F554CC4B436EB227AA827F9">
    <w:name w:val="8A5BA54E0F554CC4B436EB227AA827F9"/>
    <w:rsid w:val="005D2711"/>
  </w:style>
  <w:style w:type="paragraph" w:customStyle="1" w:styleId="FF411B2931314C799EF6FCD14911FB0F">
    <w:name w:val="FF411B2931314C799EF6FCD14911FB0F"/>
    <w:rsid w:val="005D2711"/>
  </w:style>
  <w:style w:type="paragraph" w:customStyle="1" w:styleId="D2277F8EE5134E82B0CE62839CF817BD">
    <w:name w:val="D2277F8EE5134E82B0CE62839CF817BD"/>
    <w:rsid w:val="005D2711"/>
  </w:style>
  <w:style w:type="paragraph" w:customStyle="1" w:styleId="4C76C01C64EA4E2EB23D92B8E810E9B7">
    <w:name w:val="4C76C01C64EA4E2EB23D92B8E810E9B7"/>
    <w:rsid w:val="005D2711"/>
  </w:style>
  <w:style w:type="paragraph" w:customStyle="1" w:styleId="9A32FAC7B06443B0B2D7BB8CBA674D50">
    <w:name w:val="9A32FAC7B06443B0B2D7BB8CBA674D50"/>
    <w:rsid w:val="005D2711"/>
  </w:style>
  <w:style w:type="paragraph" w:customStyle="1" w:styleId="04FFECF4EE9F4C59BCEE408397A15707">
    <w:name w:val="04FFECF4EE9F4C59BCEE408397A15707"/>
    <w:rsid w:val="005D2711"/>
  </w:style>
  <w:style w:type="paragraph" w:customStyle="1" w:styleId="00F935FAD39B413498B8B7639284B9E0">
    <w:name w:val="00F935FAD39B413498B8B7639284B9E0"/>
    <w:rsid w:val="005D2711"/>
  </w:style>
  <w:style w:type="paragraph" w:customStyle="1" w:styleId="4BB5207AA36D492C8475333A60085D7D">
    <w:name w:val="4BB5207AA36D492C8475333A60085D7D"/>
    <w:rsid w:val="005D2711"/>
  </w:style>
  <w:style w:type="paragraph" w:customStyle="1" w:styleId="B15CBB90BD4A4762986845874AB0CE33">
    <w:name w:val="B15CBB90BD4A4762986845874AB0CE33"/>
    <w:rsid w:val="005D2711"/>
  </w:style>
  <w:style w:type="paragraph" w:customStyle="1" w:styleId="C9328B919B20495EAAE33AD895AF1DCA">
    <w:name w:val="C9328B919B20495EAAE33AD895AF1DCA"/>
    <w:rsid w:val="005D2711"/>
  </w:style>
  <w:style w:type="paragraph" w:customStyle="1" w:styleId="FCF98DE4BD0D47D2AE2D6664D3C499D6">
    <w:name w:val="FCF98DE4BD0D47D2AE2D6664D3C499D6"/>
    <w:rsid w:val="005D2711"/>
  </w:style>
  <w:style w:type="paragraph" w:customStyle="1" w:styleId="3313D415BF104948A6A84F43280A3CC9">
    <w:name w:val="3313D415BF104948A6A84F43280A3CC9"/>
    <w:rsid w:val="005D2711"/>
  </w:style>
  <w:style w:type="paragraph" w:customStyle="1" w:styleId="5F1E65A6EC7E4999B394C23D927CB154">
    <w:name w:val="5F1E65A6EC7E4999B394C23D927CB154"/>
    <w:rsid w:val="005D2711"/>
  </w:style>
  <w:style w:type="paragraph" w:customStyle="1" w:styleId="F4997DE980D04AF495C01120CACF32F9">
    <w:name w:val="F4997DE980D04AF495C01120CACF32F9"/>
    <w:rsid w:val="005D2711"/>
  </w:style>
  <w:style w:type="paragraph" w:customStyle="1" w:styleId="177E4C6EBE2440A597A9AB9EB8048436">
    <w:name w:val="177E4C6EBE2440A597A9AB9EB8048436"/>
    <w:rsid w:val="005D2711"/>
  </w:style>
  <w:style w:type="paragraph" w:customStyle="1" w:styleId="FADF4181F2434E69A529A590CA39A773">
    <w:name w:val="FADF4181F2434E69A529A590CA39A773"/>
    <w:rsid w:val="005D2711"/>
  </w:style>
  <w:style w:type="paragraph" w:customStyle="1" w:styleId="D71D7DA60B2B475AB15D254E73E53893">
    <w:name w:val="D71D7DA60B2B475AB15D254E73E53893"/>
    <w:rsid w:val="005D2711"/>
  </w:style>
  <w:style w:type="paragraph" w:customStyle="1" w:styleId="779FA4DE478947D083ACF2668D1BDE2E">
    <w:name w:val="779FA4DE478947D083ACF2668D1BDE2E"/>
    <w:rsid w:val="005D2711"/>
  </w:style>
  <w:style w:type="paragraph" w:customStyle="1" w:styleId="21104C332F6A4F2FBB4A504E78511ACD">
    <w:name w:val="21104C332F6A4F2FBB4A504E78511ACD"/>
    <w:rsid w:val="005D2711"/>
  </w:style>
  <w:style w:type="paragraph" w:customStyle="1" w:styleId="B6C17788B31A4897A9B87F100EFF4D2B">
    <w:name w:val="B6C17788B31A4897A9B87F100EFF4D2B"/>
    <w:rsid w:val="005D2711"/>
  </w:style>
  <w:style w:type="paragraph" w:customStyle="1" w:styleId="2AF38DDDD1754ECD8BE2BBE45D43F020">
    <w:name w:val="2AF38DDDD1754ECD8BE2BBE45D43F020"/>
    <w:rsid w:val="005D2711"/>
  </w:style>
  <w:style w:type="paragraph" w:customStyle="1" w:styleId="3B80264204214CA4961DB5C85AA2FC7A">
    <w:name w:val="3B80264204214CA4961DB5C85AA2FC7A"/>
    <w:rsid w:val="005D2711"/>
  </w:style>
  <w:style w:type="paragraph" w:customStyle="1" w:styleId="C46478C8D71F4E91AF111D9310D592DD">
    <w:name w:val="C46478C8D71F4E91AF111D9310D592DD"/>
    <w:rsid w:val="005D2711"/>
  </w:style>
  <w:style w:type="paragraph" w:customStyle="1" w:styleId="1A6E2247FE0F431AA4085F51EBAFBED5">
    <w:name w:val="1A6E2247FE0F431AA4085F51EBAFBED5"/>
    <w:rsid w:val="005D2711"/>
  </w:style>
  <w:style w:type="paragraph" w:customStyle="1" w:styleId="AC8089BBA928467887C4B31CEF8F6046">
    <w:name w:val="AC8089BBA928467887C4B31CEF8F6046"/>
    <w:rsid w:val="005D2711"/>
  </w:style>
  <w:style w:type="paragraph" w:customStyle="1" w:styleId="BC8A0D7307A0441FA38056CA189582A9">
    <w:name w:val="BC8A0D7307A0441FA38056CA189582A9"/>
    <w:rsid w:val="005D2711"/>
  </w:style>
  <w:style w:type="paragraph" w:customStyle="1" w:styleId="92B573B79AEB426BB6991B5DFFAFE631">
    <w:name w:val="92B573B79AEB426BB6991B5DFFAFE631"/>
    <w:rsid w:val="005D2711"/>
  </w:style>
  <w:style w:type="paragraph" w:customStyle="1" w:styleId="D8135E4550004CFEA6190C1C936FAA1A">
    <w:name w:val="D8135E4550004CFEA6190C1C936FAA1A"/>
    <w:rsid w:val="005D2711"/>
  </w:style>
  <w:style w:type="paragraph" w:customStyle="1" w:styleId="1B22A1B2107545A2A21978BBE5BEF7B5">
    <w:name w:val="1B22A1B2107545A2A21978BBE5BEF7B5"/>
    <w:rsid w:val="005D2711"/>
  </w:style>
  <w:style w:type="paragraph" w:customStyle="1" w:styleId="0D86CF53635144EFB1895935DCE97672">
    <w:name w:val="0D86CF53635144EFB1895935DCE97672"/>
    <w:rsid w:val="005D2711"/>
  </w:style>
  <w:style w:type="paragraph" w:customStyle="1" w:styleId="12D4A3F974444D4E844CD677D8C91FA3">
    <w:name w:val="12D4A3F974444D4E844CD677D8C91FA3"/>
    <w:rsid w:val="005D2711"/>
  </w:style>
  <w:style w:type="paragraph" w:customStyle="1" w:styleId="7D3425A6C2544CD5955C31BBA0CD90AB">
    <w:name w:val="7D3425A6C2544CD5955C31BBA0CD90AB"/>
    <w:rsid w:val="005D2711"/>
  </w:style>
  <w:style w:type="paragraph" w:customStyle="1" w:styleId="193DC87154B648D495B83D0E4B8ECAF9">
    <w:name w:val="193DC87154B648D495B83D0E4B8ECAF9"/>
    <w:rsid w:val="005D2711"/>
  </w:style>
  <w:style w:type="paragraph" w:customStyle="1" w:styleId="90FA8992218044D28FCC9E65B13A84E9">
    <w:name w:val="90FA8992218044D28FCC9E65B13A84E9"/>
    <w:rsid w:val="005D2711"/>
  </w:style>
  <w:style w:type="paragraph" w:customStyle="1" w:styleId="A3BF658FAB0A49B58EDD4413723F03B4">
    <w:name w:val="A3BF658FAB0A49B58EDD4413723F03B4"/>
    <w:rsid w:val="005D2711"/>
  </w:style>
  <w:style w:type="paragraph" w:customStyle="1" w:styleId="ADA0DFCDAE83435EB768165311D65866">
    <w:name w:val="ADA0DFCDAE83435EB768165311D65866"/>
    <w:rsid w:val="005D2711"/>
  </w:style>
  <w:style w:type="paragraph" w:customStyle="1" w:styleId="A514BFB8E9714A57A28E85CF2536DFD8">
    <w:name w:val="A514BFB8E9714A57A28E85CF2536DFD8"/>
    <w:rsid w:val="005D2711"/>
  </w:style>
  <w:style w:type="paragraph" w:customStyle="1" w:styleId="8732DA43F91647C29AD1B80D4771E790">
    <w:name w:val="8732DA43F91647C29AD1B80D4771E790"/>
    <w:rsid w:val="005D2711"/>
  </w:style>
  <w:style w:type="paragraph" w:customStyle="1" w:styleId="15D19E745C8940F3B3B9321183ECC08D">
    <w:name w:val="15D19E745C8940F3B3B9321183ECC08D"/>
    <w:rsid w:val="005D2711"/>
  </w:style>
  <w:style w:type="paragraph" w:customStyle="1" w:styleId="F5928EEAEFF44555AEF2DD2D9A011EDC">
    <w:name w:val="F5928EEAEFF44555AEF2DD2D9A011EDC"/>
    <w:rsid w:val="005D2711"/>
  </w:style>
  <w:style w:type="paragraph" w:customStyle="1" w:styleId="2B88EBF5C0E94593AAD9BE6A98A0C311">
    <w:name w:val="2B88EBF5C0E94593AAD9BE6A98A0C311"/>
    <w:rsid w:val="005D2711"/>
  </w:style>
  <w:style w:type="paragraph" w:customStyle="1" w:styleId="58B4EAC25EDD413B94B89E4BACE43838">
    <w:name w:val="58B4EAC25EDD413B94B89E4BACE43838"/>
    <w:rsid w:val="005D2711"/>
  </w:style>
  <w:style w:type="paragraph" w:customStyle="1" w:styleId="5BE3D15D14EE43118943375808F9BA5F">
    <w:name w:val="5BE3D15D14EE43118943375808F9BA5F"/>
    <w:rsid w:val="005D2711"/>
  </w:style>
  <w:style w:type="paragraph" w:customStyle="1" w:styleId="CAC5E01389D14493B4E9999267138C66">
    <w:name w:val="CAC5E01389D14493B4E9999267138C66"/>
    <w:rsid w:val="005D2711"/>
  </w:style>
  <w:style w:type="paragraph" w:customStyle="1" w:styleId="DD04A63BB34A46B0BF9CCA91CBB82651">
    <w:name w:val="DD04A63BB34A46B0BF9CCA91CBB82651"/>
    <w:rsid w:val="005D2711"/>
  </w:style>
  <w:style w:type="paragraph" w:customStyle="1" w:styleId="71CDCF267A524554A9603A0A613E1B9A">
    <w:name w:val="71CDCF267A524554A9603A0A613E1B9A"/>
    <w:rsid w:val="005D2711"/>
  </w:style>
  <w:style w:type="paragraph" w:customStyle="1" w:styleId="BF9926B121584045A8506A7F165AACBE">
    <w:name w:val="BF9926B121584045A8506A7F165AACBE"/>
    <w:rsid w:val="005D2711"/>
  </w:style>
  <w:style w:type="paragraph" w:customStyle="1" w:styleId="41542F8F92FE4736A4DCD77556A331F9">
    <w:name w:val="41542F8F92FE4736A4DCD77556A331F9"/>
    <w:rsid w:val="005D2711"/>
  </w:style>
  <w:style w:type="paragraph" w:customStyle="1" w:styleId="95466F4EA3344E8B8115ABA6AF4D4D86">
    <w:name w:val="95466F4EA3344E8B8115ABA6AF4D4D86"/>
    <w:rsid w:val="005D2711"/>
  </w:style>
  <w:style w:type="paragraph" w:customStyle="1" w:styleId="38A382E0467E4973B39207F704A05212">
    <w:name w:val="38A382E0467E4973B39207F704A05212"/>
    <w:rsid w:val="005D2711"/>
  </w:style>
  <w:style w:type="paragraph" w:customStyle="1" w:styleId="8C8C43737C164D1A84105DFB178BDC54">
    <w:name w:val="8C8C43737C164D1A84105DFB178BDC54"/>
    <w:rsid w:val="005D2711"/>
  </w:style>
  <w:style w:type="paragraph" w:customStyle="1" w:styleId="5E37ED534A644638B574FD69843A9257">
    <w:name w:val="5E37ED534A644638B574FD69843A9257"/>
    <w:rsid w:val="005D2711"/>
  </w:style>
  <w:style w:type="paragraph" w:customStyle="1" w:styleId="97BA6C16458647F7911DB58228D54E2C">
    <w:name w:val="97BA6C16458647F7911DB58228D54E2C"/>
    <w:rsid w:val="005D2711"/>
  </w:style>
  <w:style w:type="paragraph" w:customStyle="1" w:styleId="CCA81C611551414B80310501284DEDF9">
    <w:name w:val="CCA81C611551414B80310501284DEDF9"/>
    <w:rsid w:val="005D2711"/>
  </w:style>
  <w:style w:type="paragraph" w:customStyle="1" w:styleId="76F7EAFE42AA44379D32C527AF2459CA">
    <w:name w:val="76F7EAFE42AA44379D32C527AF2459CA"/>
    <w:rsid w:val="005D2711"/>
  </w:style>
  <w:style w:type="paragraph" w:customStyle="1" w:styleId="2F6EE9176F8048998BB65DADA598F5E7">
    <w:name w:val="2F6EE9176F8048998BB65DADA598F5E7"/>
    <w:rsid w:val="005D2711"/>
  </w:style>
  <w:style w:type="paragraph" w:customStyle="1" w:styleId="5D1CDE48A2F149BE977B36454D45177B">
    <w:name w:val="5D1CDE48A2F149BE977B36454D45177B"/>
    <w:rsid w:val="005D2711"/>
  </w:style>
  <w:style w:type="paragraph" w:customStyle="1" w:styleId="5B6A8182BC5F4D3A8A22462F8316E576">
    <w:name w:val="5B6A8182BC5F4D3A8A22462F8316E576"/>
    <w:rsid w:val="005D2711"/>
  </w:style>
  <w:style w:type="paragraph" w:customStyle="1" w:styleId="CA7AC00E503E4FE5A2A0DD3B3139F5AE">
    <w:name w:val="CA7AC00E503E4FE5A2A0DD3B3139F5AE"/>
    <w:rsid w:val="005D2711"/>
  </w:style>
  <w:style w:type="paragraph" w:customStyle="1" w:styleId="310B3DD5FDD042DB9949285B8EFCD4E2">
    <w:name w:val="310B3DD5FDD042DB9949285B8EFCD4E2"/>
    <w:rsid w:val="005D2711"/>
  </w:style>
  <w:style w:type="paragraph" w:customStyle="1" w:styleId="3650E353788545F48BBC3CFFD90024C7">
    <w:name w:val="3650E353788545F48BBC3CFFD90024C7"/>
    <w:rsid w:val="005D2711"/>
  </w:style>
  <w:style w:type="paragraph" w:customStyle="1" w:styleId="85A2C5B151CF454F8676DAF8375A01B1">
    <w:name w:val="85A2C5B151CF454F8676DAF8375A01B1"/>
    <w:rsid w:val="005D2711"/>
  </w:style>
  <w:style w:type="paragraph" w:customStyle="1" w:styleId="A8C6CF2AD4784717AD21891B4775AD21">
    <w:name w:val="A8C6CF2AD4784717AD21891B4775AD21"/>
    <w:rsid w:val="005D2711"/>
  </w:style>
  <w:style w:type="paragraph" w:customStyle="1" w:styleId="E69872892FE64DBF837AC9262D5AE92F">
    <w:name w:val="E69872892FE64DBF837AC9262D5AE92F"/>
    <w:rsid w:val="005D2711"/>
  </w:style>
  <w:style w:type="paragraph" w:customStyle="1" w:styleId="E4E370F3DD934E5FA6AB55E83FCB5940">
    <w:name w:val="E4E370F3DD934E5FA6AB55E83FCB5940"/>
    <w:rsid w:val="005D2711"/>
  </w:style>
  <w:style w:type="paragraph" w:customStyle="1" w:styleId="5FF34262268E49ABBE48727427A8FB40">
    <w:name w:val="5FF34262268E49ABBE48727427A8FB40"/>
    <w:rsid w:val="005D2711"/>
  </w:style>
  <w:style w:type="paragraph" w:customStyle="1" w:styleId="9AF614F4CD1247749A9DAE718C1B2410">
    <w:name w:val="9AF614F4CD1247749A9DAE718C1B2410"/>
    <w:rsid w:val="005D2711"/>
  </w:style>
  <w:style w:type="paragraph" w:customStyle="1" w:styleId="04E0604010BE4C0489E1B661B2A37BA2">
    <w:name w:val="04E0604010BE4C0489E1B661B2A37BA2"/>
    <w:rsid w:val="005D2711"/>
  </w:style>
  <w:style w:type="paragraph" w:customStyle="1" w:styleId="BED628F766FE437799574A865C668F64">
    <w:name w:val="BED628F766FE437799574A865C668F64"/>
    <w:rsid w:val="005D2711"/>
  </w:style>
  <w:style w:type="paragraph" w:customStyle="1" w:styleId="B796415016A04AB9BFE91129A80CF57A">
    <w:name w:val="B796415016A04AB9BFE91129A80CF57A"/>
    <w:rsid w:val="005D2711"/>
  </w:style>
  <w:style w:type="paragraph" w:customStyle="1" w:styleId="789742704F9E45F895D8B40358AEEF7A">
    <w:name w:val="789742704F9E45F895D8B40358AEEF7A"/>
    <w:rsid w:val="005D2711"/>
  </w:style>
  <w:style w:type="paragraph" w:customStyle="1" w:styleId="FD70B94DC40E4FCCA039F7E675C64DF9">
    <w:name w:val="FD70B94DC40E4FCCA039F7E675C64DF9"/>
    <w:rsid w:val="005D2711"/>
  </w:style>
  <w:style w:type="paragraph" w:customStyle="1" w:styleId="7F63A92F4DA5431DBDF2CDDE8108F55E">
    <w:name w:val="7F63A92F4DA5431DBDF2CDDE8108F55E"/>
    <w:rsid w:val="005D2711"/>
  </w:style>
  <w:style w:type="paragraph" w:customStyle="1" w:styleId="5C70EC1F713248D2970CA65E76DF6AB7">
    <w:name w:val="5C70EC1F713248D2970CA65E76DF6AB7"/>
    <w:rsid w:val="005D2711"/>
  </w:style>
  <w:style w:type="paragraph" w:customStyle="1" w:styleId="DFB8B4A5690C4189AE249CDBEE407348">
    <w:name w:val="DFB8B4A5690C4189AE249CDBEE407348"/>
    <w:rsid w:val="005D2711"/>
  </w:style>
  <w:style w:type="paragraph" w:customStyle="1" w:styleId="948E4ED65FF049A6BB28EC204D85B25D">
    <w:name w:val="948E4ED65FF049A6BB28EC204D85B25D"/>
    <w:rsid w:val="005D2711"/>
  </w:style>
  <w:style w:type="paragraph" w:customStyle="1" w:styleId="B526B784B7F149699B305D37792813E0">
    <w:name w:val="B526B784B7F149699B305D37792813E0"/>
    <w:rsid w:val="005D2711"/>
  </w:style>
  <w:style w:type="paragraph" w:customStyle="1" w:styleId="B06BA7DB86A94EECB66965B006A91F7C">
    <w:name w:val="B06BA7DB86A94EECB66965B006A91F7C"/>
    <w:rsid w:val="005D2711"/>
  </w:style>
  <w:style w:type="paragraph" w:customStyle="1" w:styleId="E7090BF54A234EE6828C1730E57A4D65">
    <w:name w:val="E7090BF54A234EE6828C1730E57A4D65"/>
    <w:rsid w:val="005D2711"/>
  </w:style>
  <w:style w:type="paragraph" w:customStyle="1" w:styleId="F84B70BA62A54385BF311E09219E52E8">
    <w:name w:val="F84B70BA62A54385BF311E09219E52E8"/>
    <w:rsid w:val="005D2711"/>
  </w:style>
  <w:style w:type="paragraph" w:customStyle="1" w:styleId="BD934560D68E45E1A1E207D7976F1211">
    <w:name w:val="BD934560D68E45E1A1E207D7976F1211"/>
    <w:rsid w:val="005D2711"/>
  </w:style>
  <w:style w:type="paragraph" w:customStyle="1" w:styleId="63A3BA3409E84A7BB851E1AB835E1F18">
    <w:name w:val="63A3BA3409E84A7BB851E1AB835E1F18"/>
    <w:rsid w:val="005D2711"/>
  </w:style>
  <w:style w:type="paragraph" w:customStyle="1" w:styleId="41180F4B3AC34FD6ACC1DBA02DB9447A">
    <w:name w:val="41180F4B3AC34FD6ACC1DBA02DB9447A"/>
    <w:rsid w:val="005D2711"/>
  </w:style>
  <w:style w:type="paragraph" w:customStyle="1" w:styleId="1554855D0D7240ADA4530FC26B8CE88E">
    <w:name w:val="1554855D0D7240ADA4530FC26B8CE88E"/>
    <w:rsid w:val="005D2711"/>
  </w:style>
  <w:style w:type="paragraph" w:customStyle="1" w:styleId="9A40D3F6209F4BFAB4889D8425FA71C4">
    <w:name w:val="9A40D3F6209F4BFAB4889D8425FA71C4"/>
    <w:rsid w:val="005D2711"/>
  </w:style>
  <w:style w:type="paragraph" w:customStyle="1" w:styleId="2984A4CD324A4E9CBDB6E4912B5B6604">
    <w:name w:val="2984A4CD324A4E9CBDB6E4912B5B6604"/>
    <w:rsid w:val="005D2711"/>
  </w:style>
  <w:style w:type="paragraph" w:customStyle="1" w:styleId="0FCBE32845014CCB9FFA3ACE80ECD121">
    <w:name w:val="0FCBE32845014CCB9FFA3ACE80ECD121"/>
    <w:rsid w:val="005D2711"/>
  </w:style>
  <w:style w:type="paragraph" w:customStyle="1" w:styleId="B0F097DEF54A44BBB373A3274BA94034">
    <w:name w:val="B0F097DEF54A44BBB373A3274BA94034"/>
    <w:rsid w:val="005D2711"/>
  </w:style>
  <w:style w:type="paragraph" w:customStyle="1" w:styleId="B331E21B7F4B41FB9A509CDE30F50521">
    <w:name w:val="B331E21B7F4B41FB9A509CDE30F50521"/>
    <w:rsid w:val="005D2711"/>
  </w:style>
  <w:style w:type="paragraph" w:customStyle="1" w:styleId="531A4EA05CA84C158519C4C6AC86F1AB">
    <w:name w:val="531A4EA05CA84C158519C4C6AC86F1AB"/>
    <w:rsid w:val="005D2711"/>
  </w:style>
  <w:style w:type="paragraph" w:customStyle="1" w:styleId="C631004278A7450CAFBCD3740AB48ED7">
    <w:name w:val="C631004278A7450CAFBCD3740AB48ED7"/>
    <w:rsid w:val="005D2711"/>
  </w:style>
  <w:style w:type="paragraph" w:customStyle="1" w:styleId="D0844A03536B49778FDDA03D1AA93887">
    <w:name w:val="D0844A03536B49778FDDA03D1AA93887"/>
    <w:rsid w:val="005D2711"/>
  </w:style>
  <w:style w:type="paragraph" w:customStyle="1" w:styleId="85845F06631741A2A0947EA4A609B906">
    <w:name w:val="85845F06631741A2A0947EA4A609B906"/>
    <w:rsid w:val="005D2711"/>
  </w:style>
  <w:style w:type="paragraph" w:customStyle="1" w:styleId="01D7A3FB43A548D5A50EC531649FD4D8">
    <w:name w:val="01D7A3FB43A548D5A50EC531649FD4D8"/>
    <w:rsid w:val="005D2711"/>
  </w:style>
  <w:style w:type="paragraph" w:customStyle="1" w:styleId="F75DF5808C1A4E12B10B678487727A4C">
    <w:name w:val="F75DF5808C1A4E12B10B678487727A4C"/>
    <w:rsid w:val="005D2711"/>
  </w:style>
  <w:style w:type="paragraph" w:customStyle="1" w:styleId="3A4E4A05D50F45C3935C036D4CB1C9DE">
    <w:name w:val="3A4E4A05D50F45C3935C036D4CB1C9DE"/>
    <w:rsid w:val="005D2711"/>
  </w:style>
  <w:style w:type="paragraph" w:customStyle="1" w:styleId="61D6CDCD293946ADB9B100F6C92B3C57">
    <w:name w:val="61D6CDCD293946ADB9B100F6C92B3C57"/>
    <w:rsid w:val="005D2711"/>
  </w:style>
  <w:style w:type="paragraph" w:customStyle="1" w:styleId="A9986B9DBC504A92A01B8115E07BA9F2">
    <w:name w:val="A9986B9DBC504A92A01B8115E07BA9F2"/>
    <w:rsid w:val="005D2711"/>
  </w:style>
  <w:style w:type="paragraph" w:customStyle="1" w:styleId="7E8694D20BAA4B93A9DF622D3ECABC99">
    <w:name w:val="7E8694D20BAA4B93A9DF622D3ECABC99"/>
    <w:rsid w:val="005D2711"/>
  </w:style>
  <w:style w:type="paragraph" w:customStyle="1" w:styleId="27CFA4742D4842168915CADA2FA550EA">
    <w:name w:val="27CFA4742D4842168915CADA2FA550EA"/>
    <w:rsid w:val="005D2711"/>
  </w:style>
  <w:style w:type="paragraph" w:customStyle="1" w:styleId="ABA5EC28CBF540A8BCBF23D74DEC3327">
    <w:name w:val="ABA5EC28CBF540A8BCBF23D74DEC3327"/>
    <w:rsid w:val="005D2711"/>
  </w:style>
  <w:style w:type="paragraph" w:customStyle="1" w:styleId="8E49A26488844BC88638B39C2B984D94">
    <w:name w:val="8E49A26488844BC88638B39C2B984D94"/>
    <w:rsid w:val="005D2711"/>
  </w:style>
  <w:style w:type="paragraph" w:customStyle="1" w:styleId="53222FFDB0B841E8A9927B706A132AF5">
    <w:name w:val="53222FFDB0B841E8A9927B706A132AF5"/>
    <w:rsid w:val="005D2711"/>
  </w:style>
  <w:style w:type="paragraph" w:customStyle="1" w:styleId="24DA3F6B23554B7586034891311E06D4">
    <w:name w:val="24DA3F6B23554B7586034891311E06D4"/>
    <w:rsid w:val="005D2711"/>
  </w:style>
  <w:style w:type="paragraph" w:customStyle="1" w:styleId="A2702450872246D9BE5919A74E7F8027">
    <w:name w:val="A2702450872246D9BE5919A74E7F8027"/>
    <w:rsid w:val="005D2711"/>
  </w:style>
  <w:style w:type="paragraph" w:customStyle="1" w:styleId="27D735BC6D684E4AAEA34D8A6E3F9583">
    <w:name w:val="27D735BC6D684E4AAEA34D8A6E3F9583"/>
    <w:rsid w:val="005D2711"/>
  </w:style>
  <w:style w:type="paragraph" w:customStyle="1" w:styleId="4FBA24F2CBAA4323A161AC4F0C05BF25">
    <w:name w:val="4FBA24F2CBAA4323A161AC4F0C05BF25"/>
    <w:rsid w:val="005D2711"/>
  </w:style>
  <w:style w:type="paragraph" w:customStyle="1" w:styleId="785B71198E4C4210B4A7EA79011194CF">
    <w:name w:val="785B71198E4C4210B4A7EA79011194CF"/>
    <w:rsid w:val="005D2711"/>
  </w:style>
  <w:style w:type="paragraph" w:customStyle="1" w:styleId="5F9A340CF2294347AC23903979B9E909">
    <w:name w:val="5F9A340CF2294347AC23903979B9E909"/>
    <w:rsid w:val="005D2711"/>
  </w:style>
  <w:style w:type="paragraph" w:customStyle="1" w:styleId="E5B749F67A914D6F9275C15B3B1CB19F">
    <w:name w:val="E5B749F67A914D6F9275C15B3B1CB19F"/>
    <w:rsid w:val="005D2711"/>
  </w:style>
  <w:style w:type="paragraph" w:customStyle="1" w:styleId="71B486AC91B34D678148AFE709B4F102">
    <w:name w:val="71B486AC91B34D678148AFE709B4F102"/>
    <w:rsid w:val="005D2711"/>
  </w:style>
  <w:style w:type="paragraph" w:customStyle="1" w:styleId="2916EA101A0B438E9E3921ABD17967AB">
    <w:name w:val="2916EA101A0B438E9E3921ABD17967AB"/>
    <w:rsid w:val="005D2711"/>
  </w:style>
  <w:style w:type="paragraph" w:customStyle="1" w:styleId="26DE61F56D3F41F29E67DFF30817BEA7">
    <w:name w:val="26DE61F56D3F41F29E67DFF30817BEA7"/>
    <w:rsid w:val="005D2711"/>
  </w:style>
  <w:style w:type="paragraph" w:customStyle="1" w:styleId="4A8D0B5B90F948CD84793519934D8A00">
    <w:name w:val="4A8D0B5B90F948CD84793519934D8A00"/>
    <w:rsid w:val="005D2711"/>
  </w:style>
  <w:style w:type="paragraph" w:customStyle="1" w:styleId="D7394666F36B4CCDB227B76B16DB9FFE">
    <w:name w:val="D7394666F36B4CCDB227B76B16DB9FFE"/>
    <w:rsid w:val="005D2711"/>
  </w:style>
  <w:style w:type="paragraph" w:customStyle="1" w:styleId="2331F564BED64FCA92D7575F76517FD1">
    <w:name w:val="2331F564BED64FCA92D7575F76517FD1"/>
    <w:rsid w:val="005D2711"/>
  </w:style>
  <w:style w:type="paragraph" w:customStyle="1" w:styleId="C9C24503BB864E71BBF2FDC3879063AC">
    <w:name w:val="C9C24503BB864E71BBF2FDC3879063AC"/>
    <w:rsid w:val="005D2711"/>
  </w:style>
  <w:style w:type="paragraph" w:customStyle="1" w:styleId="DF218F53D52E477FAC9054DE20220FD6">
    <w:name w:val="DF218F53D52E477FAC9054DE20220FD6"/>
    <w:rsid w:val="005D2711"/>
  </w:style>
  <w:style w:type="paragraph" w:customStyle="1" w:styleId="89D8AFD8FC6741E98D6C5137B2897870">
    <w:name w:val="89D8AFD8FC6741E98D6C5137B2897870"/>
    <w:rsid w:val="005D2711"/>
  </w:style>
  <w:style w:type="paragraph" w:customStyle="1" w:styleId="8E418E00384E4C37AA9B5EFABB40907C">
    <w:name w:val="8E418E00384E4C37AA9B5EFABB40907C"/>
    <w:rsid w:val="005D2711"/>
  </w:style>
  <w:style w:type="paragraph" w:customStyle="1" w:styleId="585BE4B2F70746A4BF2A13E32F404FC0">
    <w:name w:val="585BE4B2F70746A4BF2A13E32F404FC0"/>
    <w:rsid w:val="005D2711"/>
  </w:style>
  <w:style w:type="paragraph" w:customStyle="1" w:styleId="47528F07465D49E09C94E2275066A75C">
    <w:name w:val="47528F07465D49E09C94E2275066A75C"/>
    <w:rsid w:val="005D2711"/>
  </w:style>
  <w:style w:type="paragraph" w:customStyle="1" w:styleId="E9082926F03E49C9B21950B0FA2FCFBB">
    <w:name w:val="E9082926F03E49C9B21950B0FA2FCFBB"/>
    <w:rsid w:val="005D2711"/>
  </w:style>
  <w:style w:type="paragraph" w:customStyle="1" w:styleId="77D4AC1085084811B0B333EB14E1E33D">
    <w:name w:val="77D4AC1085084811B0B333EB14E1E33D"/>
    <w:rsid w:val="005D2711"/>
  </w:style>
  <w:style w:type="paragraph" w:customStyle="1" w:styleId="3DBEB71EF9A54868AEE4CEE0695DDA77">
    <w:name w:val="3DBEB71EF9A54868AEE4CEE0695DDA77"/>
    <w:rsid w:val="00AE5A7A"/>
  </w:style>
  <w:style w:type="paragraph" w:customStyle="1" w:styleId="353805DB957F4DAC8475DF51ACCB0AC7">
    <w:name w:val="353805DB957F4DAC8475DF51ACCB0AC7"/>
    <w:rsid w:val="00AE5A7A"/>
  </w:style>
  <w:style w:type="paragraph" w:customStyle="1" w:styleId="6E604065FFF94939A24E58015202F23C">
    <w:name w:val="6E604065FFF94939A24E58015202F23C"/>
    <w:rsid w:val="00AE5A7A"/>
  </w:style>
  <w:style w:type="paragraph" w:customStyle="1" w:styleId="A75930A375E94823A68369687171558B">
    <w:name w:val="A75930A375E94823A68369687171558B"/>
    <w:rsid w:val="00AE5A7A"/>
  </w:style>
  <w:style w:type="paragraph" w:customStyle="1" w:styleId="3479DE659D314E2EA437F3CB9B5D0620">
    <w:name w:val="3479DE659D314E2EA437F3CB9B5D0620"/>
    <w:rsid w:val="00AE5A7A"/>
  </w:style>
  <w:style w:type="paragraph" w:customStyle="1" w:styleId="BE9BA6D5108C47918CF618756E03743F">
    <w:name w:val="BE9BA6D5108C47918CF618756E03743F"/>
    <w:rsid w:val="00AE5A7A"/>
  </w:style>
  <w:style w:type="paragraph" w:customStyle="1" w:styleId="8E423B72174B46D58C05033A970B5E5A">
    <w:name w:val="8E423B72174B46D58C05033A970B5E5A"/>
    <w:rsid w:val="00AE5A7A"/>
  </w:style>
  <w:style w:type="paragraph" w:customStyle="1" w:styleId="E57098610D554E55B98A9A7934667F2C">
    <w:name w:val="E57098610D554E55B98A9A7934667F2C"/>
    <w:rsid w:val="00AE5A7A"/>
  </w:style>
  <w:style w:type="paragraph" w:customStyle="1" w:styleId="9BF5C12EDE744A8B827907D3F9E130E9">
    <w:name w:val="9BF5C12EDE744A8B827907D3F9E130E9"/>
    <w:rsid w:val="00AE5A7A"/>
  </w:style>
  <w:style w:type="paragraph" w:customStyle="1" w:styleId="C3BE51BC741B4D7DBCF8C11077DD785B">
    <w:name w:val="C3BE51BC741B4D7DBCF8C11077DD785B"/>
    <w:rsid w:val="00AE5A7A"/>
  </w:style>
  <w:style w:type="paragraph" w:customStyle="1" w:styleId="CAB4054D06E04339ADDF099430A5B7E4">
    <w:name w:val="CAB4054D06E04339ADDF099430A5B7E4"/>
    <w:rsid w:val="00AE5A7A"/>
  </w:style>
  <w:style w:type="paragraph" w:customStyle="1" w:styleId="8EBF056D456B43488C0E685DC13D71B8">
    <w:name w:val="8EBF056D456B43488C0E685DC13D71B8"/>
    <w:rsid w:val="00AE5A7A"/>
  </w:style>
  <w:style w:type="paragraph" w:customStyle="1" w:styleId="7D532D8B074F427FB53AEDE14F516C85">
    <w:name w:val="7D532D8B074F427FB53AEDE14F516C85"/>
    <w:rsid w:val="00AE5A7A"/>
  </w:style>
  <w:style w:type="paragraph" w:customStyle="1" w:styleId="F1E3CFF47C2D42E7BFA7F1EBF786E45F">
    <w:name w:val="F1E3CFF47C2D42E7BFA7F1EBF786E45F"/>
    <w:rsid w:val="00AE5A7A"/>
  </w:style>
  <w:style w:type="paragraph" w:customStyle="1" w:styleId="DD5168B9BFAE41C8A4BB04CE659BE3DA">
    <w:name w:val="DD5168B9BFAE41C8A4BB04CE659BE3DA"/>
    <w:rsid w:val="00AE5A7A"/>
  </w:style>
  <w:style w:type="paragraph" w:customStyle="1" w:styleId="49B0AA59AF3F4A86AE6436CD466A21D7">
    <w:name w:val="49B0AA59AF3F4A86AE6436CD466A21D7"/>
    <w:rsid w:val="00AE5A7A"/>
  </w:style>
  <w:style w:type="paragraph" w:customStyle="1" w:styleId="FFFAB7AF0E96413B928195BB349546F2">
    <w:name w:val="FFFAB7AF0E96413B928195BB349546F2"/>
    <w:rsid w:val="00AE5A7A"/>
  </w:style>
  <w:style w:type="paragraph" w:customStyle="1" w:styleId="5C2681DFF053494DA1ED1C2247E8501E">
    <w:name w:val="5C2681DFF053494DA1ED1C2247E8501E"/>
    <w:rsid w:val="00AE5A7A"/>
  </w:style>
  <w:style w:type="paragraph" w:customStyle="1" w:styleId="95FCD6DD081F4ACCB3616807C1E0B1B1">
    <w:name w:val="95FCD6DD081F4ACCB3616807C1E0B1B1"/>
    <w:rsid w:val="00AE5A7A"/>
  </w:style>
  <w:style w:type="paragraph" w:customStyle="1" w:styleId="E15CDF254B244E6E9AC119134AEA12DB">
    <w:name w:val="E15CDF254B244E6E9AC119134AEA12DB"/>
    <w:rsid w:val="00AE5A7A"/>
  </w:style>
  <w:style w:type="paragraph" w:customStyle="1" w:styleId="79DE098E6815473B970B67B8624F3BA5">
    <w:name w:val="79DE098E6815473B970B67B8624F3BA5"/>
    <w:rsid w:val="00AE5A7A"/>
  </w:style>
  <w:style w:type="paragraph" w:customStyle="1" w:styleId="B97786F16AD54EBFBBF92EA51D0E629A">
    <w:name w:val="B97786F16AD54EBFBBF92EA51D0E629A"/>
    <w:rsid w:val="00AE5A7A"/>
  </w:style>
  <w:style w:type="paragraph" w:customStyle="1" w:styleId="5E82F00E138A4DC9A0AD14374D848B35">
    <w:name w:val="5E82F00E138A4DC9A0AD14374D848B35"/>
    <w:rsid w:val="00AE5A7A"/>
  </w:style>
  <w:style w:type="paragraph" w:customStyle="1" w:styleId="7DE6B93F85334E59AAEF7D0E426E14D0">
    <w:name w:val="7DE6B93F85334E59AAEF7D0E426E14D0"/>
    <w:rsid w:val="00AE5A7A"/>
  </w:style>
  <w:style w:type="paragraph" w:customStyle="1" w:styleId="3FAAA3B4F9834E92A38412920E4454E4">
    <w:name w:val="3FAAA3B4F9834E92A38412920E4454E4"/>
    <w:rsid w:val="00AE5A7A"/>
  </w:style>
  <w:style w:type="paragraph" w:customStyle="1" w:styleId="2ECAF36728C04B1CB1BE696B7A2BD5ED">
    <w:name w:val="2ECAF36728C04B1CB1BE696B7A2BD5ED"/>
    <w:rsid w:val="00AE5A7A"/>
  </w:style>
  <w:style w:type="paragraph" w:customStyle="1" w:styleId="58E0D31FA3E44DAB9FB56F74004BECB4">
    <w:name w:val="58E0D31FA3E44DAB9FB56F74004BECB4"/>
    <w:rsid w:val="00AE5A7A"/>
  </w:style>
  <w:style w:type="paragraph" w:customStyle="1" w:styleId="3A5556BAEB4C413895BB79AA384BB553">
    <w:name w:val="3A5556BAEB4C413895BB79AA384BB553"/>
    <w:rsid w:val="00AE5A7A"/>
  </w:style>
  <w:style w:type="paragraph" w:customStyle="1" w:styleId="A0DE93A36C8D4BC98E6AE6E7AF95D267">
    <w:name w:val="A0DE93A36C8D4BC98E6AE6E7AF95D267"/>
    <w:rsid w:val="00AE5A7A"/>
  </w:style>
  <w:style w:type="paragraph" w:customStyle="1" w:styleId="98FD788C02FD442A9714069DFDBE73C3">
    <w:name w:val="98FD788C02FD442A9714069DFDBE73C3"/>
    <w:rsid w:val="00AE5A7A"/>
  </w:style>
  <w:style w:type="paragraph" w:customStyle="1" w:styleId="F6A8491E8DA0402882FA9F2502CC822C">
    <w:name w:val="F6A8491E8DA0402882FA9F2502CC822C"/>
    <w:rsid w:val="00AE5A7A"/>
  </w:style>
  <w:style w:type="paragraph" w:customStyle="1" w:styleId="0C7870C58DF64FE38A4B1948E88E8F96">
    <w:name w:val="0C7870C58DF64FE38A4B1948E88E8F96"/>
    <w:rsid w:val="00AE5A7A"/>
  </w:style>
  <w:style w:type="paragraph" w:customStyle="1" w:styleId="A37E6A20B9704271B5134B9686D2A170">
    <w:name w:val="A37E6A20B9704271B5134B9686D2A170"/>
    <w:rsid w:val="00AE5A7A"/>
  </w:style>
  <w:style w:type="paragraph" w:customStyle="1" w:styleId="31CCD8E5BA6743B8B9B11F20446CDAC4">
    <w:name w:val="31CCD8E5BA6743B8B9B11F20446CDAC4"/>
    <w:rsid w:val="00AE5A7A"/>
  </w:style>
  <w:style w:type="paragraph" w:customStyle="1" w:styleId="7F2EFF76890D47F9ADA22DEA106C8634">
    <w:name w:val="7F2EFF76890D47F9ADA22DEA106C8634"/>
    <w:rsid w:val="00AE5A7A"/>
  </w:style>
  <w:style w:type="paragraph" w:customStyle="1" w:styleId="8C764898F1E34D11BC21B42BD52A7B62">
    <w:name w:val="8C764898F1E34D11BC21B42BD52A7B62"/>
    <w:rsid w:val="00AE5A7A"/>
  </w:style>
  <w:style w:type="paragraph" w:customStyle="1" w:styleId="D3F72041135A42478A7D3CEE2FC89598">
    <w:name w:val="D3F72041135A42478A7D3CEE2FC89598"/>
    <w:rsid w:val="00AE5A7A"/>
  </w:style>
  <w:style w:type="paragraph" w:customStyle="1" w:styleId="4B4A75F1217F47E9BAE37177C244ECF8">
    <w:name w:val="4B4A75F1217F47E9BAE37177C244ECF8"/>
    <w:rsid w:val="00AE5A7A"/>
  </w:style>
  <w:style w:type="paragraph" w:customStyle="1" w:styleId="2EB5C765C7D14E5892939CA59D67FFA4">
    <w:name w:val="2EB5C765C7D14E5892939CA59D67FFA4"/>
    <w:rsid w:val="00AE5A7A"/>
  </w:style>
  <w:style w:type="paragraph" w:customStyle="1" w:styleId="AE146344D6A042B4A9BA0F36689DA382">
    <w:name w:val="AE146344D6A042B4A9BA0F36689DA382"/>
    <w:rsid w:val="00AE5A7A"/>
  </w:style>
  <w:style w:type="paragraph" w:customStyle="1" w:styleId="C6A17B3F6BDA4F139CFCB11DE785276E">
    <w:name w:val="C6A17B3F6BDA4F139CFCB11DE785276E"/>
    <w:rsid w:val="00AE5A7A"/>
  </w:style>
  <w:style w:type="paragraph" w:customStyle="1" w:styleId="BA7376D359464CFCB11698283507C7B4">
    <w:name w:val="BA7376D359464CFCB11698283507C7B4"/>
    <w:rsid w:val="00AE5A7A"/>
  </w:style>
  <w:style w:type="paragraph" w:customStyle="1" w:styleId="B7BAD34EB5EC4881A44072621F391136">
    <w:name w:val="B7BAD34EB5EC4881A44072621F391136"/>
    <w:rsid w:val="00AE5A7A"/>
  </w:style>
  <w:style w:type="paragraph" w:customStyle="1" w:styleId="22C72033DB70437F827216DF1936AFB0">
    <w:name w:val="22C72033DB70437F827216DF1936AFB0"/>
    <w:rsid w:val="00AE5A7A"/>
  </w:style>
  <w:style w:type="paragraph" w:customStyle="1" w:styleId="8947F53BFAA64795882C6DA28B93469E">
    <w:name w:val="8947F53BFAA64795882C6DA28B93469E"/>
    <w:rsid w:val="00AE5A7A"/>
  </w:style>
  <w:style w:type="paragraph" w:customStyle="1" w:styleId="02E1037357A24D0A8FF3C296B5971B2D">
    <w:name w:val="02E1037357A24D0A8FF3C296B5971B2D"/>
    <w:rsid w:val="00AE5A7A"/>
  </w:style>
  <w:style w:type="paragraph" w:customStyle="1" w:styleId="0695EA28839C41509C872DC6F0FA3E91">
    <w:name w:val="0695EA28839C41509C872DC6F0FA3E91"/>
    <w:rsid w:val="00AE5A7A"/>
  </w:style>
  <w:style w:type="paragraph" w:customStyle="1" w:styleId="C03D6B9F73D846E4A8A9FB8A3298C8F7">
    <w:name w:val="C03D6B9F73D846E4A8A9FB8A3298C8F7"/>
    <w:rsid w:val="00AE5A7A"/>
  </w:style>
  <w:style w:type="paragraph" w:customStyle="1" w:styleId="74BD981EE1D04D799DCA46F0106C8430">
    <w:name w:val="74BD981EE1D04D799DCA46F0106C8430"/>
    <w:rsid w:val="00AE5A7A"/>
  </w:style>
  <w:style w:type="paragraph" w:customStyle="1" w:styleId="1330316C088742C5B6EC26738325593D">
    <w:name w:val="1330316C088742C5B6EC26738325593D"/>
    <w:rsid w:val="00AE5A7A"/>
  </w:style>
  <w:style w:type="paragraph" w:customStyle="1" w:styleId="FD12F70AE2D84D19B5C1355F1F43A518">
    <w:name w:val="FD12F70AE2D84D19B5C1355F1F43A518"/>
    <w:rsid w:val="00AE5A7A"/>
  </w:style>
  <w:style w:type="paragraph" w:customStyle="1" w:styleId="D46B984C9D8A44B48B50CC75556E8AA6">
    <w:name w:val="D46B984C9D8A44B48B50CC75556E8AA6"/>
    <w:rsid w:val="00AE5A7A"/>
  </w:style>
  <w:style w:type="paragraph" w:customStyle="1" w:styleId="32079260760E4CB8B17F312B172A2356">
    <w:name w:val="32079260760E4CB8B17F312B172A2356"/>
    <w:rsid w:val="00AE5A7A"/>
  </w:style>
  <w:style w:type="paragraph" w:customStyle="1" w:styleId="BFB7BA6921CA4DEAA22117A0F57ADE88">
    <w:name w:val="BFB7BA6921CA4DEAA22117A0F57ADE88"/>
    <w:rsid w:val="00AE5A7A"/>
  </w:style>
  <w:style w:type="paragraph" w:customStyle="1" w:styleId="40D1B04A57CE4C5BA8D8FE8C4F3F3312">
    <w:name w:val="40D1B04A57CE4C5BA8D8FE8C4F3F3312"/>
    <w:rsid w:val="00AE5A7A"/>
  </w:style>
  <w:style w:type="paragraph" w:customStyle="1" w:styleId="8D2F8EDFCB1C410DA75DA291EA60E146">
    <w:name w:val="8D2F8EDFCB1C410DA75DA291EA60E146"/>
    <w:rsid w:val="00AE5A7A"/>
  </w:style>
  <w:style w:type="paragraph" w:customStyle="1" w:styleId="F4B37E345AFC4F4C8E3E5618CD153EC5">
    <w:name w:val="F4B37E345AFC4F4C8E3E5618CD153EC5"/>
    <w:rsid w:val="00AE5A7A"/>
  </w:style>
  <w:style w:type="paragraph" w:customStyle="1" w:styleId="872E1783E8E8479C85305071560B3AF3">
    <w:name w:val="872E1783E8E8479C85305071560B3AF3"/>
    <w:rsid w:val="00AE5A7A"/>
  </w:style>
  <w:style w:type="paragraph" w:customStyle="1" w:styleId="1E97CF6B369E42C9A91130F1104DEE2F">
    <w:name w:val="1E97CF6B369E42C9A91130F1104DEE2F"/>
    <w:rsid w:val="00AE5A7A"/>
  </w:style>
  <w:style w:type="paragraph" w:customStyle="1" w:styleId="116D8196FED04FF8BEA8DCD0DBB04404">
    <w:name w:val="116D8196FED04FF8BEA8DCD0DBB04404"/>
    <w:rsid w:val="00AE5A7A"/>
  </w:style>
  <w:style w:type="paragraph" w:customStyle="1" w:styleId="FC03437B0AE5443480F56719A788D495">
    <w:name w:val="FC03437B0AE5443480F56719A788D495"/>
    <w:rsid w:val="00AE5A7A"/>
  </w:style>
  <w:style w:type="paragraph" w:customStyle="1" w:styleId="50E8A5E9E2DC41059E81FFDCE097A4CC">
    <w:name w:val="50E8A5E9E2DC41059E81FFDCE097A4CC"/>
    <w:rsid w:val="00AE5A7A"/>
  </w:style>
  <w:style w:type="paragraph" w:customStyle="1" w:styleId="A623855FC75E48FDBB37117DCF095894">
    <w:name w:val="A623855FC75E48FDBB37117DCF095894"/>
    <w:rsid w:val="00AE5A7A"/>
  </w:style>
  <w:style w:type="paragraph" w:customStyle="1" w:styleId="F36B4F577EBB44E3AF65DB496CEE8E91">
    <w:name w:val="F36B4F577EBB44E3AF65DB496CEE8E91"/>
    <w:rsid w:val="00AE5A7A"/>
  </w:style>
  <w:style w:type="paragraph" w:customStyle="1" w:styleId="E083E96C70794989B6608B8BB4A3CF03">
    <w:name w:val="E083E96C70794989B6608B8BB4A3CF03"/>
    <w:rsid w:val="00AE5A7A"/>
  </w:style>
  <w:style w:type="paragraph" w:customStyle="1" w:styleId="8AB0DB1C0E7E4B6C990494A4B2D91C40">
    <w:name w:val="8AB0DB1C0E7E4B6C990494A4B2D91C40"/>
    <w:rsid w:val="00AE5A7A"/>
  </w:style>
  <w:style w:type="paragraph" w:customStyle="1" w:styleId="31D887DF5D7A40C39A365EBCD5F1BB70">
    <w:name w:val="31D887DF5D7A40C39A365EBCD5F1BB70"/>
    <w:rsid w:val="00AE5A7A"/>
  </w:style>
  <w:style w:type="paragraph" w:customStyle="1" w:styleId="212F09474FF94AA0AB6E351F76D4E2CB">
    <w:name w:val="212F09474FF94AA0AB6E351F76D4E2CB"/>
    <w:rsid w:val="007E7523"/>
  </w:style>
  <w:style w:type="paragraph" w:customStyle="1" w:styleId="0BB50B970E8C4F0F914FF14F1594BC6D">
    <w:name w:val="0BB50B970E8C4F0F914FF14F1594BC6D"/>
    <w:rsid w:val="007E7523"/>
  </w:style>
  <w:style w:type="paragraph" w:customStyle="1" w:styleId="9EC208DD9AF346B597F538E606025CD5">
    <w:name w:val="9EC208DD9AF346B597F538E606025CD5"/>
    <w:rsid w:val="007E7523"/>
  </w:style>
  <w:style w:type="paragraph" w:customStyle="1" w:styleId="284A025E630B40BEBDC7437054906E79">
    <w:name w:val="284A025E630B40BEBDC7437054906E79"/>
    <w:rsid w:val="004B7BF7"/>
  </w:style>
  <w:style w:type="paragraph" w:customStyle="1" w:styleId="4EB8403FEC9E4239BF0839FADF89F1DE">
    <w:name w:val="4EB8403FEC9E4239BF0839FADF89F1DE"/>
    <w:rsid w:val="00A357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AB15-ED99-4CCE-BEAE-0EC13EC0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A18AB397.dotm</Template>
  <TotalTime>0</TotalTime>
  <Pages>1</Pages>
  <Words>127</Words>
  <Characters>805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Abraxas Informatik AG</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Sonderegger</dc:creator>
  <cp:lastModifiedBy>Sonderegger Erika</cp:lastModifiedBy>
  <cp:revision>26</cp:revision>
  <cp:lastPrinted>2017-07-19T12:35:00Z</cp:lastPrinted>
  <dcterms:created xsi:type="dcterms:W3CDTF">2013-12-30T10:00:00Z</dcterms:created>
  <dcterms:modified xsi:type="dcterms:W3CDTF">2017-09-13T14:59:00Z</dcterms:modified>
</cp:coreProperties>
</file>